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3EC3" w:rsidRPr="009D5F3A" w:rsidRDefault="002074DC" w:rsidP="00C63326">
      <w:pPr>
        <w:pStyle w:val="4"/>
        <w:numPr>
          <w:ilvl w:val="0"/>
          <w:numId w:val="28"/>
        </w:numPr>
        <w:spacing w:before="0" w:after="120"/>
      </w:pPr>
      <w:bookmarkStart w:id="0" w:name="_GoBack"/>
      <w:bookmarkEnd w:id="0"/>
      <w:r w:rsidRPr="009D5F3A">
        <w:t xml:space="preserve">ОБЩИЕ </w:t>
      </w:r>
      <w:r w:rsidR="00FE3EC3" w:rsidRPr="009D5F3A">
        <w:t>ПОЛОЖЕНИЯ</w:t>
      </w:r>
    </w:p>
    <w:p w:rsidR="00FE3EC3" w:rsidRPr="009D5F3A" w:rsidRDefault="00FE3EC3" w:rsidP="00C63326">
      <w:pPr>
        <w:widowControl w:val="0"/>
        <w:numPr>
          <w:ilvl w:val="1"/>
          <w:numId w:val="28"/>
        </w:numPr>
        <w:shd w:val="clear" w:color="auto" w:fill="FFFFFF"/>
        <w:tabs>
          <w:tab w:val="left" w:pos="426"/>
        </w:tabs>
        <w:autoSpaceDE w:val="0"/>
        <w:spacing w:line="274" w:lineRule="exact"/>
        <w:ind w:left="0" w:firstLine="0"/>
        <w:jc w:val="both"/>
        <w:rPr>
          <w:spacing w:val="-1"/>
        </w:rPr>
      </w:pPr>
      <w:r w:rsidRPr="009D5F3A">
        <w:rPr>
          <w:spacing w:val="-1"/>
        </w:rPr>
        <w:t>Настоящий Регламент определяет порядок организации и проведения</w:t>
      </w:r>
      <w:r w:rsidR="00016D3C" w:rsidRPr="009D5F3A">
        <w:rPr>
          <w:spacing w:val="-1"/>
        </w:rPr>
        <w:t xml:space="preserve"> </w:t>
      </w:r>
      <w:r w:rsidR="003C4DBA" w:rsidRPr="009D5F3A">
        <w:rPr>
          <w:spacing w:val="-1"/>
        </w:rPr>
        <w:t>1</w:t>
      </w:r>
      <w:r w:rsidR="00016D3C" w:rsidRPr="009D5F3A">
        <w:rPr>
          <w:spacing w:val="-1"/>
        </w:rPr>
        <w:t>-го этапа</w:t>
      </w:r>
      <w:r w:rsidRPr="009D5F3A">
        <w:rPr>
          <w:spacing w:val="-1"/>
        </w:rPr>
        <w:t xml:space="preserve"> </w:t>
      </w:r>
      <w:r w:rsidR="00B23144" w:rsidRPr="009D5F3A">
        <w:rPr>
          <w:b/>
          <w:spacing w:val="-1"/>
        </w:rPr>
        <w:t>открытого</w:t>
      </w:r>
      <w:r w:rsidR="00B23144" w:rsidRPr="009D5F3A">
        <w:rPr>
          <w:spacing w:val="-1"/>
        </w:rPr>
        <w:t xml:space="preserve"> </w:t>
      </w:r>
      <w:r w:rsidR="006873CD" w:rsidRPr="009D5F3A">
        <w:rPr>
          <w:b/>
        </w:rPr>
        <w:t xml:space="preserve">спортивного мероприятия по </w:t>
      </w:r>
      <w:r w:rsidRPr="009D5F3A">
        <w:rPr>
          <w:b/>
          <w:spacing w:val="-1"/>
        </w:rPr>
        <w:t>ледовым гонкам</w:t>
      </w:r>
      <w:r w:rsidR="006873CD" w:rsidRPr="009D5F3A">
        <w:rPr>
          <w:b/>
          <w:spacing w:val="-1"/>
        </w:rPr>
        <w:t xml:space="preserve"> </w:t>
      </w:r>
      <w:r w:rsidR="00EB2720">
        <w:rPr>
          <w:b/>
          <w:spacing w:val="-1"/>
        </w:rPr>
        <w:t>2016</w:t>
      </w:r>
      <w:r w:rsidR="003C4DBA" w:rsidRPr="009D5F3A">
        <w:rPr>
          <w:b/>
          <w:spacing w:val="-1"/>
        </w:rPr>
        <w:t xml:space="preserve"> </w:t>
      </w:r>
      <w:r w:rsidR="006873CD" w:rsidRPr="009D5F3A">
        <w:rPr>
          <w:b/>
          <w:spacing w:val="-1"/>
        </w:rPr>
        <w:t>года</w:t>
      </w:r>
      <w:r w:rsidRPr="009D5F3A">
        <w:rPr>
          <w:b/>
          <w:spacing w:val="-1"/>
        </w:rPr>
        <w:t>.</w:t>
      </w:r>
    </w:p>
    <w:p w:rsidR="00FE3EC3" w:rsidRPr="009D5F3A" w:rsidRDefault="006873CD" w:rsidP="00C63326">
      <w:pPr>
        <w:widowControl w:val="0"/>
        <w:numPr>
          <w:ilvl w:val="1"/>
          <w:numId w:val="28"/>
        </w:numPr>
        <w:shd w:val="clear" w:color="auto" w:fill="FFFFFF"/>
        <w:tabs>
          <w:tab w:val="left" w:pos="422"/>
        </w:tabs>
        <w:autoSpaceDE w:val="0"/>
        <w:spacing w:line="274" w:lineRule="exact"/>
        <w:ind w:left="0" w:firstLine="0"/>
        <w:jc w:val="both"/>
      </w:pPr>
      <w:r w:rsidRPr="009D5F3A">
        <w:rPr>
          <w:spacing w:val="-1"/>
        </w:rPr>
        <w:t xml:space="preserve">При проведении соревнований </w:t>
      </w:r>
      <w:r w:rsidR="00FE3EC3" w:rsidRPr="009D5F3A">
        <w:rPr>
          <w:spacing w:val="-1"/>
        </w:rPr>
        <w:t xml:space="preserve">по ледовым гонкам все обладающие Лицензиями РАФ физические и </w:t>
      </w:r>
      <w:r w:rsidR="00FE3EC3" w:rsidRPr="009D5F3A">
        <w:t>юридические лица должны руководствоваться следующими документами:</w:t>
      </w:r>
    </w:p>
    <w:p w:rsidR="00FE3EC3" w:rsidRPr="009D5F3A" w:rsidRDefault="00FE3EC3" w:rsidP="00C63326">
      <w:pPr>
        <w:numPr>
          <w:ilvl w:val="2"/>
          <w:numId w:val="28"/>
        </w:numPr>
        <w:shd w:val="clear" w:color="auto" w:fill="FFFFFF"/>
        <w:tabs>
          <w:tab w:val="left" w:pos="993"/>
        </w:tabs>
        <w:spacing w:line="274" w:lineRule="exact"/>
        <w:ind w:left="0" w:firstLine="284"/>
        <w:jc w:val="both"/>
      </w:pPr>
      <w:r w:rsidRPr="009D5F3A">
        <w:t>Единая Всероссийская Спортивная Классификация (ЕВСК);</w:t>
      </w:r>
    </w:p>
    <w:p w:rsidR="00FE3EC3" w:rsidRPr="009D5F3A" w:rsidRDefault="00FE3EC3" w:rsidP="00C63326">
      <w:pPr>
        <w:numPr>
          <w:ilvl w:val="2"/>
          <w:numId w:val="28"/>
        </w:numPr>
        <w:shd w:val="clear" w:color="auto" w:fill="FFFFFF"/>
        <w:tabs>
          <w:tab w:val="left" w:pos="993"/>
        </w:tabs>
        <w:spacing w:line="274" w:lineRule="exact"/>
        <w:ind w:left="0" w:firstLine="284"/>
        <w:jc w:val="both"/>
      </w:pPr>
      <w:r w:rsidRPr="009D5F3A">
        <w:t>Спортивный кодекс РАФ (СК РАФ);</w:t>
      </w:r>
    </w:p>
    <w:p w:rsidR="00FE3EC3" w:rsidRPr="009D5F3A" w:rsidRDefault="00FE3EC3" w:rsidP="00C63326">
      <w:pPr>
        <w:numPr>
          <w:ilvl w:val="2"/>
          <w:numId w:val="28"/>
        </w:numPr>
        <w:shd w:val="clear" w:color="auto" w:fill="FFFFFF"/>
        <w:tabs>
          <w:tab w:val="left" w:pos="993"/>
        </w:tabs>
        <w:spacing w:line="274" w:lineRule="exact"/>
        <w:ind w:left="0" w:firstLine="284"/>
        <w:jc w:val="both"/>
      </w:pPr>
      <w:r w:rsidRPr="009D5F3A">
        <w:t>Правила организации и проведения официальных соревнований по зимним</w:t>
      </w:r>
      <w:r w:rsidR="009B2849" w:rsidRPr="009D5F3A">
        <w:t xml:space="preserve"> </w:t>
      </w:r>
      <w:r w:rsidRPr="009D5F3A">
        <w:t xml:space="preserve">автомобильным трековым и ледовым гонкам </w:t>
      </w:r>
      <w:r w:rsidR="003C4DBA" w:rsidRPr="009D5F3A">
        <w:t>201</w:t>
      </w:r>
      <w:r w:rsidR="0099557E">
        <w:t>6</w:t>
      </w:r>
      <w:r w:rsidRPr="009D5F3A">
        <w:t xml:space="preserve"> г.; </w:t>
      </w:r>
    </w:p>
    <w:p w:rsidR="00FE3EC3" w:rsidRPr="009D5F3A" w:rsidRDefault="00BC498C" w:rsidP="00C63326">
      <w:pPr>
        <w:numPr>
          <w:ilvl w:val="2"/>
          <w:numId w:val="28"/>
        </w:numPr>
        <w:shd w:val="clear" w:color="auto" w:fill="FFFFFF"/>
        <w:tabs>
          <w:tab w:val="left" w:pos="993"/>
        </w:tabs>
        <w:spacing w:line="274" w:lineRule="exact"/>
        <w:ind w:left="0" w:firstLine="284"/>
        <w:jc w:val="both"/>
      </w:pPr>
      <w:r w:rsidRPr="009D5F3A">
        <w:t>Н</w:t>
      </w:r>
      <w:r w:rsidR="00FE3EC3" w:rsidRPr="009D5F3A">
        <w:t>астоящим Регламентом;</w:t>
      </w:r>
    </w:p>
    <w:p w:rsidR="00FE3EC3" w:rsidRPr="009D5F3A" w:rsidRDefault="00FE3EC3" w:rsidP="00C63326">
      <w:pPr>
        <w:numPr>
          <w:ilvl w:val="2"/>
          <w:numId w:val="28"/>
        </w:numPr>
        <w:shd w:val="clear" w:color="auto" w:fill="FFFFFF"/>
        <w:tabs>
          <w:tab w:val="left" w:pos="993"/>
        </w:tabs>
        <w:spacing w:line="274" w:lineRule="exact"/>
        <w:ind w:left="0" w:firstLine="284"/>
        <w:jc w:val="both"/>
      </w:pPr>
      <w:r w:rsidRPr="009D5F3A">
        <w:rPr>
          <w:spacing w:val="-1"/>
        </w:rPr>
        <w:t xml:space="preserve">Классификацией и техническими требованиями к автомобилям участвующим </w:t>
      </w:r>
      <w:r w:rsidRPr="009D5F3A">
        <w:t>в спортивных соревнованиях (КиТТ).</w:t>
      </w:r>
    </w:p>
    <w:p w:rsidR="00FE3EC3" w:rsidRPr="009D5F3A" w:rsidRDefault="00FE3EC3" w:rsidP="00C63326">
      <w:pPr>
        <w:numPr>
          <w:ilvl w:val="2"/>
          <w:numId w:val="28"/>
        </w:numPr>
        <w:tabs>
          <w:tab w:val="left" w:pos="0"/>
          <w:tab w:val="left" w:pos="993"/>
        </w:tabs>
        <w:ind w:left="0" w:firstLine="284"/>
        <w:jc w:val="both"/>
      </w:pPr>
      <w:r w:rsidRPr="009D5F3A">
        <w:t>Судейство и подведение результатов соревнований осуществляет судейская коллегия, утвержденная в установленном порядке.</w:t>
      </w:r>
    </w:p>
    <w:p w:rsidR="003C4DBA" w:rsidRPr="009D5F3A" w:rsidRDefault="003C4DBA" w:rsidP="00C63326">
      <w:pPr>
        <w:tabs>
          <w:tab w:val="left" w:pos="0"/>
          <w:tab w:val="left" w:pos="993"/>
        </w:tabs>
        <w:ind w:left="284"/>
        <w:jc w:val="both"/>
      </w:pPr>
    </w:p>
    <w:p w:rsidR="003C4DBA" w:rsidRPr="009D5F3A" w:rsidRDefault="003C4DBA" w:rsidP="00C63326">
      <w:pPr>
        <w:numPr>
          <w:ilvl w:val="0"/>
          <w:numId w:val="28"/>
        </w:numPr>
        <w:tabs>
          <w:tab w:val="left" w:pos="0"/>
          <w:tab w:val="left" w:pos="993"/>
        </w:tabs>
        <w:jc w:val="both"/>
        <w:rPr>
          <w:b/>
          <w:sz w:val="28"/>
          <w:szCs w:val="28"/>
        </w:rPr>
      </w:pPr>
      <w:r w:rsidRPr="009D5F3A">
        <w:rPr>
          <w:b/>
          <w:sz w:val="28"/>
          <w:szCs w:val="28"/>
        </w:rPr>
        <w:t>ОПИСАНИЕ ЛЕДОВОЙ ГОНКИ</w:t>
      </w:r>
    </w:p>
    <w:p w:rsidR="00FE3EC3" w:rsidRPr="009D5F3A" w:rsidRDefault="00FE3EC3" w:rsidP="00C63326">
      <w:pPr>
        <w:numPr>
          <w:ilvl w:val="1"/>
          <w:numId w:val="28"/>
        </w:numPr>
        <w:tabs>
          <w:tab w:val="left" w:pos="0"/>
          <w:tab w:val="left" w:pos="426"/>
        </w:tabs>
        <w:ind w:left="0" w:firstLine="0"/>
        <w:jc w:val="both"/>
      </w:pPr>
      <w:r w:rsidRPr="009D5F3A">
        <w:t>Место проведения: Мурманская обл.</w:t>
      </w:r>
      <w:r w:rsidR="00BC498C" w:rsidRPr="009D5F3A">
        <w:t>,</w:t>
      </w:r>
      <w:r w:rsidRPr="009D5F3A">
        <w:t xml:space="preserve"> П</w:t>
      </w:r>
      <w:r w:rsidR="00667F64" w:rsidRPr="009D5F3A">
        <w:t>олярнозоринский</w:t>
      </w:r>
      <w:r w:rsidRPr="009D5F3A">
        <w:t xml:space="preserve"> район, </w:t>
      </w:r>
      <w:r w:rsidR="00222CBD" w:rsidRPr="009D5F3A">
        <w:rPr>
          <w:spacing w:val="-2"/>
        </w:rPr>
        <w:t>технический водоём завода «Гранит»</w:t>
      </w:r>
      <w:r w:rsidR="008E002F" w:rsidRPr="009D5F3A">
        <w:t>.</w:t>
      </w:r>
    </w:p>
    <w:p w:rsidR="00FE3EC3" w:rsidRPr="009D5F3A" w:rsidRDefault="00FE3EC3" w:rsidP="00C63326">
      <w:pPr>
        <w:numPr>
          <w:ilvl w:val="1"/>
          <w:numId w:val="28"/>
        </w:numPr>
        <w:tabs>
          <w:tab w:val="left" w:pos="0"/>
          <w:tab w:val="left" w:pos="426"/>
        </w:tabs>
        <w:ind w:left="0" w:firstLine="0"/>
        <w:jc w:val="both"/>
      </w:pPr>
      <w:r w:rsidRPr="009D5F3A">
        <w:t xml:space="preserve">Дата </w:t>
      </w:r>
      <w:r w:rsidRPr="00B47490">
        <w:t xml:space="preserve">проведения: </w:t>
      </w:r>
      <w:r w:rsidR="00B47490" w:rsidRPr="00B47490">
        <w:rPr>
          <w:b/>
        </w:rPr>
        <w:t>31</w:t>
      </w:r>
      <w:r w:rsidR="003C4DBA" w:rsidRPr="00B47490">
        <w:rPr>
          <w:b/>
        </w:rPr>
        <w:t>.0</w:t>
      </w:r>
      <w:r w:rsidR="0099557E" w:rsidRPr="00B47490">
        <w:rPr>
          <w:b/>
        </w:rPr>
        <w:t>1</w:t>
      </w:r>
      <w:r w:rsidR="003C4DBA" w:rsidRPr="00B47490">
        <w:rPr>
          <w:b/>
        </w:rPr>
        <w:t>.</w:t>
      </w:r>
      <w:r w:rsidR="00EB2720" w:rsidRPr="00B47490">
        <w:rPr>
          <w:b/>
        </w:rPr>
        <w:t>2016</w:t>
      </w:r>
      <w:r w:rsidRPr="00B47490">
        <w:rPr>
          <w:b/>
        </w:rPr>
        <w:t xml:space="preserve"> г.</w:t>
      </w:r>
      <w:r w:rsidRPr="00B47490">
        <w:t xml:space="preserve"> Воскресенье.</w:t>
      </w:r>
    </w:p>
    <w:p w:rsidR="00FE3EC3" w:rsidRPr="009D5F3A" w:rsidRDefault="00FE3EC3" w:rsidP="00C63326">
      <w:pPr>
        <w:numPr>
          <w:ilvl w:val="1"/>
          <w:numId w:val="28"/>
        </w:numPr>
        <w:tabs>
          <w:tab w:val="left" w:pos="0"/>
          <w:tab w:val="left" w:pos="426"/>
        </w:tabs>
        <w:ind w:left="0" w:firstLine="0"/>
        <w:jc w:val="both"/>
      </w:pPr>
      <w:r w:rsidRPr="009D5F3A">
        <w:t xml:space="preserve">Статус: </w:t>
      </w:r>
      <w:r w:rsidR="003C4DBA" w:rsidRPr="009D5F3A">
        <w:t>1</w:t>
      </w:r>
      <w:r w:rsidR="00016D3C" w:rsidRPr="009D5F3A">
        <w:t>-й</w:t>
      </w:r>
      <w:r w:rsidRPr="009D5F3A">
        <w:t> </w:t>
      </w:r>
      <w:r w:rsidR="003C4DBA" w:rsidRPr="009D5F3A">
        <w:t xml:space="preserve">этап </w:t>
      </w:r>
      <w:r w:rsidR="007841A8" w:rsidRPr="009D5F3A">
        <w:rPr>
          <w:spacing w:val="-1"/>
        </w:rPr>
        <w:t>спортивно</w:t>
      </w:r>
      <w:r w:rsidR="003C4DBA" w:rsidRPr="009D5F3A">
        <w:rPr>
          <w:spacing w:val="-1"/>
        </w:rPr>
        <w:t>го</w:t>
      </w:r>
      <w:r w:rsidR="007841A8" w:rsidRPr="009D5F3A">
        <w:rPr>
          <w:spacing w:val="-1"/>
        </w:rPr>
        <w:t xml:space="preserve"> мероприяти</w:t>
      </w:r>
      <w:r w:rsidR="003C4DBA" w:rsidRPr="009D5F3A">
        <w:rPr>
          <w:spacing w:val="-1"/>
        </w:rPr>
        <w:t>я</w:t>
      </w:r>
      <w:r w:rsidR="007841A8" w:rsidRPr="009D5F3A">
        <w:rPr>
          <w:spacing w:val="-1"/>
        </w:rPr>
        <w:t xml:space="preserve"> </w:t>
      </w:r>
      <w:r w:rsidRPr="009D5F3A">
        <w:rPr>
          <w:spacing w:val="-1"/>
        </w:rPr>
        <w:t xml:space="preserve">по ледовым гонкам. </w:t>
      </w:r>
    </w:p>
    <w:p w:rsidR="003C4DBA" w:rsidRPr="009D5F3A" w:rsidRDefault="003C4DBA" w:rsidP="00C63326">
      <w:pPr>
        <w:tabs>
          <w:tab w:val="left" w:pos="0"/>
          <w:tab w:val="left" w:pos="993"/>
        </w:tabs>
        <w:ind w:left="792"/>
        <w:jc w:val="both"/>
      </w:pPr>
    </w:p>
    <w:p w:rsidR="003C4DBA" w:rsidRPr="009D5F3A" w:rsidRDefault="003C4DBA" w:rsidP="00C63326">
      <w:pPr>
        <w:numPr>
          <w:ilvl w:val="0"/>
          <w:numId w:val="28"/>
        </w:numPr>
        <w:tabs>
          <w:tab w:val="left" w:pos="0"/>
          <w:tab w:val="left" w:pos="993"/>
        </w:tabs>
        <w:jc w:val="both"/>
        <w:rPr>
          <w:b/>
          <w:sz w:val="28"/>
          <w:szCs w:val="28"/>
        </w:rPr>
      </w:pPr>
      <w:r w:rsidRPr="009D5F3A">
        <w:rPr>
          <w:b/>
          <w:sz w:val="28"/>
          <w:szCs w:val="28"/>
        </w:rPr>
        <w:t>НОМЕНКЛАТУРА СОРЕВНОВАНИЙ</w:t>
      </w:r>
    </w:p>
    <w:p w:rsidR="003C4DBA" w:rsidRPr="009D5F3A" w:rsidRDefault="003C4DBA" w:rsidP="00C63326">
      <w:pPr>
        <w:numPr>
          <w:ilvl w:val="1"/>
          <w:numId w:val="28"/>
        </w:numPr>
        <w:tabs>
          <w:tab w:val="left" w:pos="0"/>
          <w:tab w:val="left" w:pos="567"/>
        </w:tabs>
        <w:ind w:left="0" w:firstLine="0"/>
        <w:jc w:val="both"/>
        <w:rPr>
          <w:b/>
          <w:sz w:val="28"/>
          <w:szCs w:val="28"/>
        </w:rPr>
      </w:pPr>
      <w:r w:rsidRPr="009D5F3A">
        <w:t xml:space="preserve">Зачетные группы. </w:t>
      </w:r>
    </w:p>
    <w:p w:rsidR="00FE3EC3" w:rsidRPr="009D5F3A" w:rsidRDefault="006873CD" w:rsidP="00C63326">
      <w:pPr>
        <w:tabs>
          <w:tab w:val="left" w:pos="0"/>
          <w:tab w:val="left" w:pos="567"/>
        </w:tabs>
        <w:ind w:firstLine="284"/>
        <w:jc w:val="both"/>
        <w:rPr>
          <w:b/>
          <w:sz w:val="28"/>
          <w:szCs w:val="28"/>
        </w:rPr>
      </w:pPr>
      <w:r w:rsidRPr="009D5F3A">
        <w:rPr>
          <w:spacing w:val="-1"/>
        </w:rPr>
        <w:t>Ледовые гонки</w:t>
      </w:r>
      <w:r w:rsidR="00FE3EC3" w:rsidRPr="009D5F3A">
        <w:rPr>
          <w:spacing w:val="-1"/>
        </w:rPr>
        <w:t xml:space="preserve"> </w:t>
      </w:r>
      <w:r w:rsidR="00FE3EC3" w:rsidRPr="009D5F3A">
        <w:t xml:space="preserve">проводится в зачетных группах </w:t>
      </w:r>
      <w:r w:rsidR="00FE3EC3" w:rsidRPr="009D5F3A">
        <w:rPr>
          <w:spacing w:val="-1"/>
        </w:rPr>
        <w:t>«Стандарт», «2000».</w:t>
      </w:r>
    </w:p>
    <w:p w:rsidR="00FE3EC3" w:rsidRPr="009D5F3A" w:rsidRDefault="006873CD" w:rsidP="00C63326">
      <w:pPr>
        <w:numPr>
          <w:ilvl w:val="1"/>
          <w:numId w:val="28"/>
        </w:numPr>
        <w:tabs>
          <w:tab w:val="left" w:pos="0"/>
          <w:tab w:val="left" w:pos="567"/>
        </w:tabs>
        <w:ind w:left="0" w:firstLine="0"/>
        <w:jc w:val="both"/>
        <w:rPr>
          <w:b/>
          <w:sz w:val="28"/>
          <w:szCs w:val="28"/>
        </w:rPr>
      </w:pPr>
      <w:r w:rsidRPr="009D5F3A">
        <w:rPr>
          <w:spacing w:val="-1"/>
        </w:rPr>
        <w:t>Л</w:t>
      </w:r>
      <w:r w:rsidR="00FE3EC3" w:rsidRPr="009D5F3A">
        <w:rPr>
          <w:spacing w:val="-1"/>
        </w:rPr>
        <w:t>едовы</w:t>
      </w:r>
      <w:r w:rsidRPr="009D5F3A">
        <w:rPr>
          <w:spacing w:val="-1"/>
        </w:rPr>
        <w:t>е гонки</w:t>
      </w:r>
      <w:r w:rsidR="00FE3EC3" w:rsidRPr="009D5F3A">
        <w:rPr>
          <w:spacing w:val="-1"/>
        </w:rPr>
        <w:t xml:space="preserve"> </w:t>
      </w:r>
      <w:r w:rsidR="003C4DBA" w:rsidRPr="009D5F3A">
        <w:t>– лично-командное первенство.</w:t>
      </w:r>
    </w:p>
    <w:p w:rsidR="00FE3EC3" w:rsidRPr="009D5F3A" w:rsidRDefault="00FE3EC3" w:rsidP="00C63326">
      <w:pPr>
        <w:numPr>
          <w:ilvl w:val="1"/>
          <w:numId w:val="28"/>
        </w:numPr>
        <w:tabs>
          <w:tab w:val="left" w:pos="0"/>
          <w:tab w:val="left" w:pos="567"/>
        </w:tabs>
        <w:ind w:left="0" w:firstLine="0"/>
        <w:jc w:val="both"/>
        <w:rPr>
          <w:b/>
          <w:sz w:val="28"/>
          <w:szCs w:val="28"/>
        </w:rPr>
      </w:pPr>
      <w:r w:rsidRPr="009D5F3A">
        <w:rPr>
          <w:spacing w:val="-2"/>
        </w:rPr>
        <w:t>Описание трассы</w:t>
      </w:r>
    </w:p>
    <w:p w:rsidR="003C4DBA" w:rsidRDefault="003C4DBA" w:rsidP="00C63326">
      <w:pPr>
        <w:tabs>
          <w:tab w:val="left" w:pos="0"/>
          <w:tab w:val="left" w:pos="567"/>
        </w:tabs>
        <w:ind w:firstLine="284"/>
        <w:jc w:val="both"/>
      </w:pPr>
      <w:r w:rsidRPr="009D5F3A">
        <w:t xml:space="preserve">Дистанция трассы - </w:t>
      </w:r>
      <w:r w:rsidR="0099557E">
        <w:t>в соответствие с Актом приема и измерения трассы.</w:t>
      </w:r>
    </w:p>
    <w:p w:rsidR="003C4DBA" w:rsidRPr="009D5F3A" w:rsidRDefault="003C4DBA" w:rsidP="00C63326">
      <w:pPr>
        <w:tabs>
          <w:tab w:val="left" w:pos="0"/>
          <w:tab w:val="left" w:pos="567"/>
        </w:tabs>
        <w:ind w:firstLine="284"/>
        <w:jc w:val="both"/>
      </w:pPr>
      <w:r w:rsidRPr="009D5F3A">
        <w:t>Минимальная ширина - 8 м.</w:t>
      </w:r>
    </w:p>
    <w:p w:rsidR="003C4DBA" w:rsidRPr="009D5F3A" w:rsidRDefault="003C4DBA" w:rsidP="00C63326">
      <w:pPr>
        <w:tabs>
          <w:tab w:val="left" w:pos="0"/>
          <w:tab w:val="left" w:pos="567"/>
        </w:tabs>
        <w:ind w:firstLine="284"/>
        <w:jc w:val="both"/>
      </w:pPr>
      <w:r w:rsidRPr="009D5F3A">
        <w:t>Максимальная ширина - 12 м.</w:t>
      </w:r>
    </w:p>
    <w:p w:rsidR="003C4DBA" w:rsidRPr="009D5F3A" w:rsidRDefault="003C4DBA" w:rsidP="00C63326">
      <w:pPr>
        <w:tabs>
          <w:tab w:val="left" w:pos="0"/>
          <w:tab w:val="left" w:pos="567"/>
        </w:tabs>
        <w:ind w:firstLine="284"/>
        <w:jc w:val="both"/>
        <w:rPr>
          <w:b/>
          <w:sz w:val="28"/>
          <w:szCs w:val="28"/>
        </w:rPr>
      </w:pPr>
      <w:r w:rsidRPr="009D5F3A">
        <w:t>Покрытие 100 % ледовое</w:t>
      </w:r>
    </w:p>
    <w:p w:rsidR="00FE3EC3" w:rsidRPr="009D5F3A" w:rsidRDefault="00FE3EC3" w:rsidP="00C63326">
      <w:pPr>
        <w:numPr>
          <w:ilvl w:val="1"/>
          <w:numId w:val="28"/>
        </w:numPr>
        <w:tabs>
          <w:tab w:val="left" w:pos="0"/>
          <w:tab w:val="left" w:pos="567"/>
        </w:tabs>
        <w:ind w:left="0" w:firstLine="0"/>
        <w:jc w:val="both"/>
        <w:rPr>
          <w:b/>
          <w:sz w:val="28"/>
          <w:szCs w:val="28"/>
        </w:rPr>
      </w:pPr>
      <w:r w:rsidRPr="009D5F3A">
        <w:t>Настоящий регламент</w:t>
      </w:r>
      <w:r w:rsidRPr="009D5F3A">
        <w:rPr>
          <w:b/>
          <w:bCs/>
        </w:rPr>
        <w:t xml:space="preserve">. </w:t>
      </w:r>
      <w:r w:rsidRPr="009D5F3A">
        <w:rPr>
          <w:spacing w:val="-1"/>
        </w:rPr>
        <w:t xml:space="preserve">Все изменения настоящего регламента могут быть объявлены только пронумерованными </w:t>
      </w:r>
      <w:r w:rsidRPr="009D5F3A">
        <w:t>и датированными бюллетенями, выпущенными Организатором или КСК.</w:t>
      </w:r>
    </w:p>
    <w:p w:rsidR="00FE3EC3" w:rsidRPr="009D5F3A" w:rsidRDefault="00FE3EC3" w:rsidP="00C63326">
      <w:pPr>
        <w:pStyle w:val="1"/>
        <w:numPr>
          <w:ilvl w:val="0"/>
          <w:numId w:val="28"/>
        </w:numPr>
        <w:jc w:val="both"/>
        <w:rPr>
          <w:rFonts w:ascii="Times New Roman" w:hAnsi="Times New Roman"/>
          <w:sz w:val="24"/>
          <w:szCs w:val="24"/>
        </w:rPr>
      </w:pPr>
      <w:r w:rsidRPr="009D5F3A">
        <w:rPr>
          <w:rFonts w:ascii="Times New Roman" w:hAnsi="Times New Roman"/>
          <w:sz w:val="24"/>
          <w:szCs w:val="24"/>
        </w:rPr>
        <w:t>ОРГАНИЗАТОРЫ. ОФИЦИАЛЬНЫЕ ЛИЦА СОРЕВНОВАНИЙ</w:t>
      </w:r>
    </w:p>
    <w:p w:rsidR="00FE3EC3" w:rsidRPr="009D5F3A" w:rsidRDefault="00144748" w:rsidP="00C63326">
      <w:pPr>
        <w:numPr>
          <w:ilvl w:val="1"/>
          <w:numId w:val="13"/>
        </w:numPr>
        <w:tabs>
          <w:tab w:val="clear" w:pos="360"/>
          <w:tab w:val="num" w:pos="426"/>
        </w:tabs>
        <w:ind w:left="0" w:firstLine="0"/>
        <w:jc w:val="both"/>
      </w:pPr>
      <w:r w:rsidRPr="009D5F3A">
        <w:t xml:space="preserve"> </w:t>
      </w:r>
      <w:r w:rsidR="00FE3EC3" w:rsidRPr="009D5F3A">
        <w:t xml:space="preserve">Непосредственную организацию и проведение соревнований осуществляет </w:t>
      </w:r>
      <w:r w:rsidR="00B23144" w:rsidRPr="009D5F3A">
        <w:t xml:space="preserve">автоклуб «Салма» при профкоме Кольской АЭС, при поддержке </w:t>
      </w:r>
      <w:r w:rsidR="00FE3EC3" w:rsidRPr="009D5F3A">
        <w:t>Мурманск</w:t>
      </w:r>
      <w:r w:rsidR="00B23144" w:rsidRPr="009D5F3A">
        <w:t>ой</w:t>
      </w:r>
      <w:r w:rsidR="00FE3EC3" w:rsidRPr="009D5F3A">
        <w:t xml:space="preserve"> Региональн</w:t>
      </w:r>
      <w:r w:rsidR="00B23144" w:rsidRPr="009D5F3A">
        <w:t>ой</w:t>
      </w:r>
      <w:r w:rsidR="00FE3EC3" w:rsidRPr="009D5F3A">
        <w:t xml:space="preserve"> общественн</w:t>
      </w:r>
      <w:r w:rsidR="00B23144" w:rsidRPr="009D5F3A">
        <w:t>ой</w:t>
      </w:r>
      <w:r w:rsidR="00FE3EC3" w:rsidRPr="009D5F3A">
        <w:t xml:space="preserve"> организаци</w:t>
      </w:r>
      <w:r w:rsidR="00B23144" w:rsidRPr="009D5F3A">
        <w:t>и</w:t>
      </w:r>
      <w:r w:rsidR="00FE3EC3" w:rsidRPr="009D5F3A">
        <w:t xml:space="preserve"> «Федерация</w:t>
      </w:r>
      <w:r w:rsidR="009D22DB" w:rsidRPr="009D5F3A">
        <w:t xml:space="preserve"> Автоспорта Мурманской области» (МРОО «ФАМО»).</w:t>
      </w:r>
    </w:p>
    <w:p w:rsidR="009D22DB" w:rsidRPr="009D5F3A" w:rsidRDefault="00144748" w:rsidP="00C63326">
      <w:pPr>
        <w:numPr>
          <w:ilvl w:val="1"/>
          <w:numId w:val="13"/>
        </w:numPr>
        <w:tabs>
          <w:tab w:val="clear" w:pos="360"/>
          <w:tab w:val="num" w:pos="426"/>
        </w:tabs>
        <w:ind w:left="0" w:firstLine="0"/>
        <w:jc w:val="both"/>
      </w:pPr>
      <w:r w:rsidRPr="009D5F3A">
        <w:t xml:space="preserve"> </w:t>
      </w:r>
      <w:r w:rsidR="00FE3EC3" w:rsidRPr="009D5F3A">
        <w:t>Юридический адрес</w:t>
      </w:r>
      <w:r w:rsidR="00B23144" w:rsidRPr="009D5F3A">
        <w:t xml:space="preserve"> </w:t>
      </w:r>
      <w:r w:rsidR="009D22DB" w:rsidRPr="009D5F3A">
        <w:t>МРОО «ФАМО»:</w:t>
      </w:r>
    </w:p>
    <w:p w:rsidR="00FE3EC3" w:rsidRPr="009D5F3A" w:rsidRDefault="00FE3EC3" w:rsidP="00C63326">
      <w:pPr>
        <w:ind w:left="567"/>
        <w:jc w:val="both"/>
      </w:pPr>
      <w:r w:rsidRPr="009D5F3A">
        <w:t xml:space="preserve">183053, г. Мурманск, ул. Героев Рыбачьего, д. 45, кв. 107. </w:t>
      </w:r>
    </w:p>
    <w:p w:rsidR="009D22DB" w:rsidRPr="009D5F3A" w:rsidRDefault="009D22DB" w:rsidP="00C63326">
      <w:pPr>
        <w:ind w:left="567" w:hanging="141"/>
        <w:jc w:val="both"/>
      </w:pPr>
      <w:r w:rsidRPr="009D5F3A">
        <w:t>Почтовый адрес:</w:t>
      </w:r>
    </w:p>
    <w:p w:rsidR="00FE3EC3" w:rsidRPr="009D5F3A" w:rsidRDefault="00FE3EC3" w:rsidP="00C63326">
      <w:pPr>
        <w:ind w:left="567"/>
        <w:jc w:val="both"/>
      </w:pPr>
      <w:r w:rsidRPr="009D5F3A">
        <w:t xml:space="preserve">183038, г. Мурманск, ул. Ленинградская, д. 29/5 </w:t>
      </w:r>
    </w:p>
    <w:p w:rsidR="009D22DB" w:rsidRPr="009D5F3A" w:rsidRDefault="00144748" w:rsidP="00C63326">
      <w:pPr>
        <w:numPr>
          <w:ilvl w:val="1"/>
          <w:numId w:val="13"/>
        </w:numPr>
        <w:tabs>
          <w:tab w:val="clear" w:pos="360"/>
          <w:tab w:val="num" w:pos="426"/>
        </w:tabs>
        <w:ind w:left="0" w:firstLine="0"/>
        <w:jc w:val="both"/>
      </w:pPr>
      <w:r w:rsidRPr="009D5F3A">
        <w:t xml:space="preserve"> </w:t>
      </w:r>
      <w:r w:rsidR="00FE3EC3" w:rsidRPr="009D5F3A">
        <w:t xml:space="preserve">Телефон/ </w:t>
      </w:r>
      <w:r w:rsidR="00FE3EC3" w:rsidRPr="009D5F3A">
        <w:rPr>
          <w:lang w:val="en-US"/>
        </w:rPr>
        <w:t>Fax</w:t>
      </w:r>
      <w:r w:rsidR="00FE3EC3" w:rsidRPr="009D5F3A">
        <w:t xml:space="preserve">: </w:t>
      </w:r>
    </w:p>
    <w:p w:rsidR="00FE3EC3" w:rsidRPr="009D5F3A" w:rsidRDefault="00FE3EC3" w:rsidP="00C63326">
      <w:pPr>
        <w:ind w:firstLine="567"/>
        <w:jc w:val="both"/>
      </w:pPr>
      <w:r w:rsidRPr="009D5F3A">
        <w:t xml:space="preserve">8 (8152) 45 27 46 </w:t>
      </w:r>
      <w:r w:rsidR="009D22DB" w:rsidRPr="009D5F3A">
        <w:t xml:space="preserve">/ </w:t>
      </w:r>
      <w:r w:rsidR="00BC498C" w:rsidRPr="009D5F3A">
        <w:t>750-770</w:t>
      </w:r>
      <w:r w:rsidR="00D761B5" w:rsidRPr="009D5F3A">
        <w:t xml:space="preserve"> </w:t>
      </w:r>
      <w:r w:rsidRPr="009D5F3A">
        <w:t>-</w:t>
      </w:r>
      <w:r w:rsidR="00D761B5" w:rsidRPr="009D5F3A">
        <w:t xml:space="preserve"> </w:t>
      </w:r>
      <w:r w:rsidRPr="009D5F3A">
        <w:t>Ходий Дмитрий Сергеевич</w:t>
      </w:r>
    </w:p>
    <w:p w:rsidR="00FE3EC3" w:rsidRPr="009D5F3A" w:rsidRDefault="00144748" w:rsidP="00C63326">
      <w:pPr>
        <w:numPr>
          <w:ilvl w:val="1"/>
          <w:numId w:val="13"/>
        </w:numPr>
        <w:tabs>
          <w:tab w:val="clear" w:pos="360"/>
          <w:tab w:val="num" w:pos="426"/>
        </w:tabs>
        <w:ind w:left="0" w:firstLine="0"/>
        <w:jc w:val="both"/>
      </w:pPr>
      <w:r w:rsidRPr="009D5F3A">
        <w:t xml:space="preserve"> </w:t>
      </w:r>
      <w:r w:rsidR="00FE3EC3" w:rsidRPr="009D5F3A">
        <w:t>Организацию и подготовку к проведению соревнований осуществляет организационный комитет в составе:</w:t>
      </w:r>
    </w:p>
    <w:p w:rsidR="00B23144" w:rsidRPr="009D5F3A" w:rsidRDefault="00B23144" w:rsidP="00C63326">
      <w:pPr>
        <w:numPr>
          <w:ilvl w:val="0"/>
          <w:numId w:val="3"/>
        </w:numPr>
        <w:jc w:val="both"/>
      </w:pPr>
      <w:r w:rsidRPr="009D5F3A">
        <w:t>Автоклуб «Салма» при профкоме Кольской АЭС</w:t>
      </w:r>
    </w:p>
    <w:p w:rsidR="00FE3EC3" w:rsidRPr="009D5F3A" w:rsidRDefault="00FE3EC3" w:rsidP="00C63326">
      <w:pPr>
        <w:numPr>
          <w:ilvl w:val="0"/>
          <w:numId w:val="3"/>
        </w:numPr>
        <w:jc w:val="both"/>
      </w:pPr>
      <w:r w:rsidRPr="009D5F3A">
        <w:t>МРОО «ФАМО»</w:t>
      </w:r>
    </w:p>
    <w:p w:rsidR="009D22DB" w:rsidRPr="009D5F3A" w:rsidRDefault="009D22DB" w:rsidP="00C63326">
      <w:pPr>
        <w:numPr>
          <w:ilvl w:val="0"/>
          <w:numId w:val="3"/>
        </w:numPr>
        <w:jc w:val="both"/>
      </w:pPr>
      <w:r w:rsidRPr="009D5F3A">
        <w:t>Комитет по физической культуре и спорту Мурманской области</w:t>
      </w:r>
    </w:p>
    <w:p w:rsidR="009D22DB" w:rsidRPr="009D5F3A" w:rsidRDefault="009D22DB" w:rsidP="00C63326">
      <w:pPr>
        <w:ind w:left="708"/>
        <w:jc w:val="both"/>
      </w:pPr>
    </w:p>
    <w:p w:rsidR="00FE3EC3" w:rsidRPr="009D5F3A" w:rsidRDefault="00FE3EC3" w:rsidP="00C63326">
      <w:pPr>
        <w:numPr>
          <w:ilvl w:val="1"/>
          <w:numId w:val="13"/>
        </w:numPr>
        <w:tabs>
          <w:tab w:val="clear" w:pos="360"/>
          <w:tab w:val="num" w:pos="426"/>
          <w:tab w:val="left" w:pos="720"/>
        </w:tabs>
        <w:ind w:left="0" w:firstLine="0"/>
        <w:jc w:val="both"/>
        <w:rPr>
          <w:spacing w:val="-2"/>
        </w:rPr>
      </w:pPr>
      <w:r w:rsidRPr="009D5F3A">
        <w:rPr>
          <w:spacing w:val="-2"/>
        </w:rPr>
        <w:t>Официальные лица соревнований.</w:t>
      </w:r>
    </w:p>
    <w:tbl>
      <w:tblPr>
        <w:tblW w:w="0" w:type="auto"/>
        <w:tblInd w:w="-20" w:type="dxa"/>
        <w:tblLayout w:type="fixed"/>
        <w:tblLook w:val="0000" w:firstRow="0" w:lastRow="0" w:firstColumn="0" w:lastColumn="0" w:noHBand="0" w:noVBand="0"/>
      </w:tblPr>
      <w:tblGrid>
        <w:gridCol w:w="3379"/>
        <w:gridCol w:w="3379"/>
        <w:gridCol w:w="869"/>
        <w:gridCol w:w="2421"/>
      </w:tblGrid>
      <w:tr w:rsidR="009D5F3A" w:rsidRPr="009D5F3A">
        <w:tc>
          <w:tcPr>
            <w:tcW w:w="3379" w:type="dxa"/>
            <w:tcBorders>
              <w:top w:val="single" w:sz="4" w:space="0" w:color="000000"/>
              <w:left w:val="single" w:sz="4" w:space="0" w:color="000000"/>
              <w:bottom w:val="single" w:sz="4" w:space="0" w:color="000000"/>
            </w:tcBorders>
            <w:shd w:val="clear" w:color="auto" w:fill="auto"/>
          </w:tcPr>
          <w:p w:rsidR="00FE3EC3" w:rsidRPr="009D5F3A" w:rsidRDefault="00FE3EC3" w:rsidP="00C63326">
            <w:pPr>
              <w:shd w:val="clear" w:color="auto" w:fill="FFFFFF"/>
              <w:snapToGrid w:val="0"/>
              <w:jc w:val="both"/>
            </w:pPr>
            <w:r w:rsidRPr="009D5F3A">
              <w:t>Наименование должности</w:t>
            </w:r>
          </w:p>
        </w:tc>
        <w:tc>
          <w:tcPr>
            <w:tcW w:w="3379" w:type="dxa"/>
            <w:tcBorders>
              <w:top w:val="single" w:sz="4" w:space="0" w:color="000000"/>
              <w:left w:val="single" w:sz="4" w:space="0" w:color="000000"/>
              <w:bottom w:val="single" w:sz="4" w:space="0" w:color="000000"/>
            </w:tcBorders>
            <w:shd w:val="clear" w:color="auto" w:fill="auto"/>
          </w:tcPr>
          <w:p w:rsidR="00FE3EC3" w:rsidRPr="009D5F3A" w:rsidRDefault="00FE3EC3" w:rsidP="00C63326">
            <w:pPr>
              <w:tabs>
                <w:tab w:val="left" w:pos="720"/>
              </w:tabs>
              <w:snapToGrid w:val="0"/>
              <w:jc w:val="both"/>
              <w:rPr>
                <w:spacing w:val="-2"/>
              </w:rPr>
            </w:pPr>
            <w:r w:rsidRPr="009D5F3A">
              <w:rPr>
                <w:spacing w:val="-2"/>
              </w:rPr>
              <w:t>ФИО</w:t>
            </w:r>
          </w:p>
        </w:tc>
        <w:tc>
          <w:tcPr>
            <w:tcW w:w="869" w:type="dxa"/>
            <w:tcBorders>
              <w:top w:val="single" w:sz="4" w:space="0" w:color="000000"/>
              <w:left w:val="single" w:sz="4" w:space="0" w:color="000000"/>
              <w:bottom w:val="single" w:sz="4" w:space="0" w:color="000000"/>
            </w:tcBorders>
            <w:shd w:val="clear" w:color="auto" w:fill="auto"/>
          </w:tcPr>
          <w:p w:rsidR="00FE3EC3" w:rsidRPr="009D5F3A" w:rsidRDefault="00FE3EC3" w:rsidP="00C63326">
            <w:pPr>
              <w:tabs>
                <w:tab w:val="left" w:pos="720"/>
              </w:tabs>
              <w:snapToGrid w:val="0"/>
              <w:jc w:val="both"/>
              <w:rPr>
                <w:spacing w:val="-2"/>
              </w:rPr>
            </w:pPr>
            <w:r w:rsidRPr="009D5F3A">
              <w:rPr>
                <w:spacing w:val="-2"/>
              </w:rPr>
              <w:t>Кат</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FE3EC3" w:rsidRPr="009D5F3A" w:rsidRDefault="00FE3EC3" w:rsidP="00C63326">
            <w:pPr>
              <w:tabs>
                <w:tab w:val="left" w:pos="720"/>
              </w:tabs>
              <w:snapToGrid w:val="0"/>
              <w:jc w:val="both"/>
              <w:rPr>
                <w:spacing w:val="-2"/>
              </w:rPr>
            </w:pPr>
            <w:r w:rsidRPr="009D5F3A">
              <w:rPr>
                <w:spacing w:val="-2"/>
              </w:rPr>
              <w:t>Город</w:t>
            </w:r>
          </w:p>
        </w:tc>
      </w:tr>
      <w:tr w:rsidR="009D5F3A" w:rsidRPr="009D5F3A">
        <w:tc>
          <w:tcPr>
            <w:tcW w:w="3379" w:type="dxa"/>
            <w:tcBorders>
              <w:top w:val="single" w:sz="4" w:space="0" w:color="000000"/>
              <w:left w:val="single" w:sz="4" w:space="0" w:color="000000"/>
              <w:bottom w:val="single" w:sz="4" w:space="0" w:color="000000"/>
            </w:tcBorders>
            <w:shd w:val="clear" w:color="auto" w:fill="auto"/>
          </w:tcPr>
          <w:p w:rsidR="00FE3EC3" w:rsidRPr="009D5F3A" w:rsidRDefault="00FE3EC3" w:rsidP="00C63326">
            <w:pPr>
              <w:shd w:val="clear" w:color="auto" w:fill="FFFFFF"/>
              <w:snapToGrid w:val="0"/>
              <w:jc w:val="both"/>
            </w:pPr>
            <w:r w:rsidRPr="009D5F3A">
              <w:t>Руководитель гонки</w:t>
            </w:r>
          </w:p>
        </w:tc>
        <w:tc>
          <w:tcPr>
            <w:tcW w:w="3379" w:type="dxa"/>
            <w:tcBorders>
              <w:top w:val="single" w:sz="4" w:space="0" w:color="000000"/>
              <w:left w:val="single" w:sz="4" w:space="0" w:color="000000"/>
              <w:bottom w:val="single" w:sz="4" w:space="0" w:color="000000"/>
            </w:tcBorders>
            <w:shd w:val="clear" w:color="auto" w:fill="auto"/>
          </w:tcPr>
          <w:p w:rsidR="00FE3EC3" w:rsidRPr="009D5F3A" w:rsidRDefault="00421C14" w:rsidP="00C63326">
            <w:pPr>
              <w:tabs>
                <w:tab w:val="left" w:pos="720"/>
              </w:tabs>
              <w:snapToGrid w:val="0"/>
              <w:jc w:val="both"/>
              <w:rPr>
                <w:spacing w:val="-2"/>
              </w:rPr>
            </w:pPr>
            <w:r w:rsidRPr="009D5F3A">
              <w:rPr>
                <w:spacing w:val="-2"/>
              </w:rPr>
              <w:t xml:space="preserve">Тыщук Олег </w:t>
            </w:r>
          </w:p>
        </w:tc>
        <w:tc>
          <w:tcPr>
            <w:tcW w:w="869" w:type="dxa"/>
            <w:tcBorders>
              <w:top w:val="single" w:sz="4" w:space="0" w:color="000000"/>
              <w:left w:val="single" w:sz="4" w:space="0" w:color="000000"/>
              <w:bottom w:val="single" w:sz="4" w:space="0" w:color="000000"/>
            </w:tcBorders>
            <w:shd w:val="clear" w:color="auto" w:fill="auto"/>
          </w:tcPr>
          <w:p w:rsidR="00FE3EC3" w:rsidRPr="009D5F3A" w:rsidRDefault="00421C14" w:rsidP="00C63326">
            <w:pPr>
              <w:tabs>
                <w:tab w:val="left" w:pos="720"/>
              </w:tabs>
              <w:snapToGrid w:val="0"/>
              <w:jc w:val="both"/>
              <w:rPr>
                <w:spacing w:val="-2"/>
              </w:rPr>
            </w:pPr>
            <w:r w:rsidRPr="009D5F3A">
              <w:rPr>
                <w:spacing w:val="-2"/>
              </w:rPr>
              <w:t>С</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FE3EC3" w:rsidRPr="009D5F3A" w:rsidRDefault="00421C14" w:rsidP="00C63326">
            <w:pPr>
              <w:snapToGrid w:val="0"/>
              <w:jc w:val="both"/>
              <w:rPr>
                <w:spacing w:val="-2"/>
              </w:rPr>
            </w:pPr>
            <w:r w:rsidRPr="009D5F3A">
              <w:rPr>
                <w:spacing w:val="-2"/>
              </w:rPr>
              <w:t>г. Полярные Зори</w:t>
            </w:r>
          </w:p>
        </w:tc>
      </w:tr>
      <w:tr w:rsidR="00FE3EC3">
        <w:tc>
          <w:tcPr>
            <w:tcW w:w="3379" w:type="dxa"/>
            <w:tcBorders>
              <w:top w:val="single" w:sz="4" w:space="0" w:color="000000"/>
              <w:left w:val="single" w:sz="4" w:space="0" w:color="000000"/>
              <w:bottom w:val="single" w:sz="4" w:space="0" w:color="000000"/>
            </w:tcBorders>
            <w:shd w:val="clear" w:color="auto" w:fill="auto"/>
          </w:tcPr>
          <w:p w:rsidR="00FE3EC3" w:rsidRPr="009D5F3A" w:rsidRDefault="00FE3EC3" w:rsidP="00C63326">
            <w:pPr>
              <w:shd w:val="clear" w:color="auto" w:fill="FFFFFF"/>
              <w:snapToGrid w:val="0"/>
              <w:jc w:val="both"/>
            </w:pPr>
            <w:r w:rsidRPr="009D5F3A">
              <w:t>Главный секретарь</w:t>
            </w:r>
          </w:p>
        </w:tc>
        <w:tc>
          <w:tcPr>
            <w:tcW w:w="3379" w:type="dxa"/>
            <w:tcBorders>
              <w:top w:val="single" w:sz="4" w:space="0" w:color="000000"/>
              <w:left w:val="single" w:sz="4" w:space="0" w:color="000000"/>
              <w:bottom w:val="single" w:sz="4" w:space="0" w:color="000000"/>
            </w:tcBorders>
            <w:shd w:val="clear" w:color="auto" w:fill="auto"/>
          </w:tcPr>
          <w:p w:rsidR="00FE3EC3" w:rsidRPr="00D24826" w:rsidRDefault="00FE3EC3" w:rsidP="00C63326">
            <w:pPr>
              <w:tabs>
                <w:tab w:val="left" w:pos="720"/>
              </w:tabs>
              <w:snapToGrid w:val="0"/>
              <w:jc w:val="both"/>
              <w:rPr>
                <w:color w:val="FF0000"/>
                <w:spacing w:val="-2"/>
                <w:highlight w:val="yellow"/>
              </w:rPr>
            </w:pPr>
          </w:p>
        </w:tc>
        <w:tc>
          <w:tcPr>
            <w:tcW w:w="869" w:type="dxa"/>
            <w:tcBorders>
              <w:top w:val="single" w:sz="4" w:space="0" w:color="000000"/>
              <w:left w:val="single" w:sz="4" w:space="0" w:color="000000"/>
              <w:bottom w:val="single" w:sz="4" w:space="0" w:color="000000"/>
            </w:tcBorders>
            <w:shd w:val="clear" w:color="auto" w:fill="auto"/>
          </w:tcPr>
          <w:p w:rsidR="00FE3EC3" w:rsidRPr="00D24826" w:rsidRDefault="00FE3EC3" w:rsidP="00C63326">
            <w:pPr>
              <w:tabs>
                <w:tab w:val="left" w:pos="720"/>
              </w:tabs>
              <w:snapToGrid w:val="0"/>
              <w:jc w:val="both"/>
              <w:rPr>
                <w:color w:val="FF0000"/>
                <w:spacing w:val="-2"/>
                <w:highlight w:val="yellow"/>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FE3EC3" w:rsidRPr="00D24826" w:rsidRDefault="00FE3EC3" w:rsidP="00C63326">
            <w:pPr>
              <w:snapToGrid w:val="0"/>
              <w:jc w:val="both"/>
              <w:rPr>
                <w:color w:val="FF0000"/>
                <w:spacing w:val="-2"/>
                <w:highlight w:val="yellow"/>
              </w:rPr>
            </w:pPr>
          </w:p>
        </w:tc>
      </w:tr>
      <w:tr w:rsidR="00FE3EC3">
        <w:tc>
          <w:tcPr>
            <w:tcW w:w="3379" w:type="dxa"/>
            <w:tcBorders>
              <w:top w:val="single" w:sz="4" w:space="0" w:color="000000"/>
              <w:left w:val="single" w:sz="4" w:space="0" w:color="000000"/>
              <w:bottom w:val="single" w:sz="4" w:space="0" w:color="000000"/>
            </w:tcBorders>
            <w:shd w:val="clear" w:color="auto" w:fill="auto"/>
          </w:tcPr>
          <w:p w:rsidR="00FE3EC3" w:rsidRPr="009D5F3A" w:rsidRDefault="00FE3EC3" w:rsidP="00C63326">
            <w:pPr>
              <w:shd w:val="clear" w:color="auto" w:fill="FFFFFF"/>
              <w:snapToGrid w:val="0"/>
              <w:jc w:val="both"/>
            </w:pPr>
            <w:r w:rsidRPr="009D5F3A">
              <w:lastRenderedPageBreak/>
              <w:t>Технический комиссар</w:t>
            </w:r>
          </w:p>
        </w:tc>
        <w:tc>
          <w:tcPr>
            <w:tcW w:w="3379" w:type="dxa"/>
            <w:tcBorders>
              <w:top w:val="single" w:sz="4" w:space="0" w:color="000000"/>
              <w:left w:val="single" w:sz="4" w:space="0" w:color="000000"/>
              <w:bottom w:val="single" w:sz="4" w:space="0" w:color="000000"/>
            </w:tcBorders>
            <w:shd w:val="clear" w:color="auto" w:fill="auto"/>
          </w:tcPr>
          <w:p w:rsidR="00FE3EC3" w:rsidRPr="009D5F3A" w:rsidRDefault="00FE3EC3" w:rsidP="00C63326">
            <w:pPr>
              <w:tabs>
                <w:tab w:val="left" w:pos="720"/>
              </w:tabs>
              <w:snapToGrid w:val="0"/>
              <w:jc w:val="both"/>
              <w:rPr>
                <w:spacing w:val="-2"/>
              </w:rPr>
            </w:pPr>
            <w:r w:rsidRPr="009D5F3A">
              <w:rPr>
                <w:spacing w:val="-2"/>
              </w:rPr>
              <w:t>Тихонов Алексей</w:t>
            </w:r>
          </w:p>
        </w:tc>
        <w:tc>
          <w:tcPr>
            <w:tcW w:w="869" w:type="dxa"/>
            <w:tcBorders>
              <w:top w:val="single" w:sz="4" w:space="0" w:color="000000"/>
              <w:left w:val="single" w:sz="4" w:space="0" w:color="000000"/>
              <w:bottom w:val="single" w:sz="4" w:space="0" w:color="000000"/>
            </w:tcBorders>
            <w:shd w:val="clear" w:color="auto" w:fill="auto"/>
          </w:tcPr>
          <w:p w:rsidR="00FE3EC3" w:rsidRPr="009D5F3A" w:rsidRDefault="00FE3EC3" w:rsidP="00C63326">
            <w:pPr>
              <w:tabs>
                <w:tab w:val="left" w:pos="720"/>
              </w:tabs>
              <w:snapToGrid w:val="0"/>
              <w:jc w:val="both"/>
              <w:rPr>
                <w:spacing w:val="-2"/>
              </w:rPr>
            </w:pPr>
            <w:r w:rsidRPr="009D5F3A">
              <w:rPr>
                <w:spacing w:val="-2"/>
              </w:rPr>
              <w:t>В</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FE3EC3" w:rsidRPr="009D5F3A" w:rsidRDefault="00FE3EC3" w:rsidP="00C63326">
            <w:pPr>
              <w:snapToGrid w:val="0"/>
              <w:jc w:val="both"/>
              <w:rPr>
                <w:spacing w:val="-2"/>
              </w:rPr>
            </w:pPr>
            <w:r w:rsidRPr="009D5F3A">
              <w:rPr>
                <w:spacing w:val="-2"/>
              </w:rPr>
              <w:t>Мурманск</w:t>
            </w:r>
          </w:p>
        </w:tc>
      </w:tr>
      <w:tr w:rsidR="0086589F">
        <w:tc>
          <w:tcPr>
            <w:tcW w:w="3379" w:type="dxa"/>
            <w:tcBorders>
              <w:top w:val="single" w:sz="4" w:space="0" w:color="000000"/>
              <w:left w:val="single" w:sz="4" w:space="0" w:color="000000"/>
              <w:bottom w:val="single" w:sz="4" w:space="0" w:color="000000"/>
            </w:tcBorders>
            <w:shd w:val="clear" w:color="auto" w:fill="auto"/>
          </w:tcPr>
          <w:p w:rsidR="0086589F" w:rsidRDefault="0086589F" w:rsidP="00C63326">
            <w:pPr>
              <w:shd w:val="clear" w:color="auto" w:fill="FFFFFF"/>
              <w:snapToGrid w:val="0"/>
              <w:jc w:val="both"/>
              <w:rPr>
                <w:color w:val="000000"/>
              </w:rPr>
            </w:pPr>
          </w:p>
        </w:tc>
        <w:tc>
          <w:tcPr>
            <w:tcW w:w="3379" w:type="dxa"/>
            <w:tcBorders>
              <w:top w:val="single" w:sz="4" w:space="0" w:color="000000"/>
              <w:left w:val="single" w:sz="4" w:space="0" w:color="000000"/>
              <w:bottom w:val="single" w:sz="4" w:space="0" w:color="000000"/>
            </w:tcBorders>
            <w:shd w:val="clear" w:color="auto" w:fill="auto"/>
          </w:tcPr>
          <w:p w:rsidR="0086589F" w:rsidRDefault="0086589F" w:rsidP="00C63326">
            <w:pPr>
              <w:tabs>
                <w:tab w:val="left" w:pos="720"/>
              </w:tabs>
              <w:snapToGrid w:val="0"/>
              <w:jc w:val="both"/>
              <w:rPr>
                <w:color w:val="000000"/>
                <w:spacing w:val="-2"/>
              </w:rPr>
            </w:pPr>
          </w:p>
        </w:tc>
        <w:tc>
          <w:tcPr>
            <w:tcW w:w="869" w:type="dxa"/>
            <w:tcBorders>
              <w:top w:val="single" w:sz="4" w:space="0" w:color="000000"/>
              <w:left w:val="single" w:sz="4" w:space="0" w:color="000000"/>
              <w:bottom w:val="single" w:sz="4" w:space="0" w:color="000000"/>
            </w:tcBorders>
            <w:shd w:val="clear" w:color="auto" w:fill="auto"/>
          </w:tcPr>
          <w:p w:rsidR="0086589F" w:rsidRDefault="0086589F" w:rsidP="00C63326">
            <w:pPr>
              <w:tabs>
                <w:tab w:val="left" w:pos="720"/>
              </w:tabs>
              <w:snapToGrid w:val="0"/>
              <w:jc w:val="both"/>
              <w:rPr>
                <w:color w:val="000000"/>
                <w:spacing w:val="-2"/>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86589F" w:rsidRDefault="0086589F" w:rsidP="00C63326">
            <w:pPr>
              <w:snapToGrid w:val="0"/>
              <w:jc w:val="both"/>
              <w:rPr>
                <w:color w:val="000000"/>
                <w:spacing w:val="-2"/>
              </w:rPr>
            </w:pPr>
          </w:p>
        </w:tc>
      </w:tr>
    </w:tbl>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t>ПРОГРАМА ПРОВЕДЕНИЯ СОРЕВНОВАНИЙ</w:t>
      </w:r>
    </w:p>
    <w:p w:rsidR="00FE3EC3" w:rsidRPr="00B47490" w:rsidRDefault="00B47490" w:rsidP="00C63326">
      <w:pPr>
        <w:tabs>
          <w:tab w:val="left" w:pos="426"/>
        </w:tabs>
        <w:jc w:val="both"/>
        <w:rPr>
          <w:b/>
          <w:u w:val="single"/>
        </w:rPr>
      </w:pPr>
      <w:r w:rsidRPr="00B47490">
        <w:rPr>
          <w:b/>
          <w:u w:val="single"/>
        </w:rPr>
        <w:t>29</w:t>
      </w:r>
      <w:r w:rsidR="009D22DB" w:rsidRPr="00B47490">
        <w:rPr>
          <w:b/>
          <w:u w:val="single"/>
        </w:rPr>
        <w:t>.0</w:t>
      </w:r>
      <w:r w:rsidR="00EB2720" w:rsidRPr="00B47490">
        <w:rPr>
          <w:b/>
          <w:u w:val="single"/>
        </w:rPr>
        <w:t>1</w:t>
      </w:r>
      <w:r w:rsidR="009D22DB" w:rsidRPr="00B47490">
        <w:rPr>
          <w:b/>
          <w:u w:val="single"/>
        </w:rPr>
        <w:t>.</w:t>
      </w:r>
      <w:r w:rsidR="00EB2720" w:rsidRPr="00B47490">
        <w:rPr>
          <w:b/>
          <w:u w:val="single"/>
        </w:rPr>
        <w:t>2016</w:t>
      </w:r>
      <w:r w:rsidR="00FE3EC3" w:rsidRPr="00B47490">
        <w:rPr>
          <w:b/>
          <w:u w:val="single"/>
        </w:rPr>
        <w:t xml:space="preserve"> г. </w:t>
      </w:r>
      <w:r w:rsidR="00CF329D" w:rsidRPr="00B47490">
        <w:rPr>
          <w:b/>
          <w:u w:val="single"/>
        </w:rPr>
        <w:t>Пятница</w:t>
      </w:r>
    </w:p>
    <w:p w:rsidR="00FE3EC3" w:rsidRPr="009D5F3A" w:rsidRDefault="00BC498C" w:rsidP="00C63326">
      <w:pPr>
        <w:tabs>
          <w:tab w:val="left" w:pos="360"/>
          <w:tab w:val="left" w:pos="1843"/>
        </w:tabs>
        <w:ind w:firstLine="8"/>
        <w:jc w:val="both"/>
      </w:pPr>
      <w:r w:rsidRPr="009D5F3A">
        <w:tab/>
        <w:t>19.00 -</w:t>
      </w:r>
      <w:r w:rsidR="006873CD" w:rsidRPr="009D5F3A">
        <w:t xml:space="preserve"> 21.00</w:t>
      </w:r>
      <w:r w:rsidR="006873CD" w:rsidRPr="009D5F3A">
        <w:tab/>
        <w:t xml:space="preserve">- </w:t>
      </w:r>
      <w:r w:rsidR="00FE3EC3" w:rsidRPr="009D5F3A">
        <w:t xml:space="preserve">Регистрация участников (г. Мурманск, ул. Ленинградская 29/5, домофон 77 </w:t>
      </w:r>
    </w:p>
    <w:p w:rsidR="00FE3EC3" w:rsidRPr="009D5F3A" w:rsidRDefault="00FE3EC3" w:rsidP="00C63326">
      <w:pPr>
        <w:tabs>
          <w:tab w:val="left" w:pos="360"/>
        </w:tabs>
        <w:ind w:left="1416" w:hanging="1410"/>
        <w:jc w:val="both"/>
      </w:pPr>
      <w:r w:rsidRPr="009D5F3A">
        <w:t>РОО «ФАМО»)</w:t>
      </w:r>
    </w:p>
    <w:p w:rsidR="00FE3EC3" w:rsidRPr="009D5F3A" w:rsidRDefault="00B47490" w:rsidP="00C63326">
      <w:pPr>
        <w:tabs>
          <w:tab w:val="left" w:pos="1080"/>
        </w:tabs>
        <w:jc w:val="both"/>
        <w:rPr>
          <w:b/>
          <w:u w:val="single"/>
        </w:rPr>
      </w:pPr>
      <w:r w:rsidRPr="00B47490">
        <w:rPr>
          <w:b/>
          <w:u w:val="single"/>
        </w:rPr>
        <w:t>31</w:t>
      </w:r>
      <w:r w:rsidR="009D22DB" w:rsidRPr="00B47490">
        <w:rPr>
          <w:b/>
          <w:u w:val="single"/>
        </w:rPr>
        <w:t>.0</w:t>
      </w:r>
      <w:r w:rsidR="00EB2720" w:rsidRPr="00B47490">
        <w:rPr>
          <w:b/>
          <w:u w:val="single"/>
        </w:rPr>
        <w:t>1</w:t>
      </w:r>
      <w:r w:rsidR="009D22DB" w:rsidRPr="00B47490">
        <w:rPr>
          <w:b/>
          <w:u w:val="single"/>
        </w:rPr>
        <w:t>.</w:t>
      </w:r>
      <w:r w:rsidR="00EB2720" w:rsidRPr="00B47490">
        <w:rPr>
          <w:b/>
          <w:u w:val="single"/>
        </w:rPr>
        <w:t>2016</w:t>
      </w:r>
      <w:r w:rsidR="00FE3EC3" w:rsidRPr="00B47490">
        <w:rPr>
          <w:b/>
          <w:u w:val="single"/>
        </w:rPr>
        <w:t xml:space="preserve"> г</w:t>
      </w:r>
      <w:r w:rsidR="00FE3EC3" w:rsidRPr="009D5F3A">
        <w:rPr>
          <w:b/>
          <w:u w:val="single"/>
        </w:rPr>
        <w:t xml:space="preserve">. (Воскресенье) </w:t>
      </w:r>
    </w:p>
    <w:p w:rsidR="00FE3EC3" w:rsidRPr="009D5F3A" w:rsidRDefault="00BC498C" w:rsidP="00C63326">
      <w:pPr>
        <w:ind w:firstLine="426"/>
        <w:jc w:val="both"/>
      </w:pPr>
      <w:r w:rsidRPr="009D5F3A">
        <w:t>09.00 -</w:t>
      </w:r>
      <w:r w:rsidR="00FE3EC3" w:rsidRPr="009D5F3A">
        <w:t xml:space="preserve"> 10.00</w:t>
      </w:r>
      <w:r w:rsidR="00D761B5" w:rsidRPr="009D5F3A">
        <w:t xml:space="preserve"> </w:t>
      </w:r>
      <w:r w:rsidR="00FE3EC3" w:rsidRPr="009D5F3A">
        <w:t>- регистрация участников</w:t>
      </w:r>
    </w:p>
    <w:p w:rsidR="00FE3EC3" w:rsidRPr="009D5F3A" w:rsidRDefault="00BC498C" w:rsidP="00C63326">
      <w:pPr>
        <w:tabs>
          <w:tab w:val="left" w:pos="426"/>
        </w:tabs>
        <w:ind w:firstLine="426"/>
        <w:jc w:val="both"/>
      </w:pPr>
      <w:r w:rsidRPr="009D5F3A">
        <w:t>09.00 -</w:t>
      </w:r>
      <w:r w:rsidR="00FE3EC3" w:rsidRPr="009D5F3A">
        <w:t xml:space="preserve"> 10.15</w:t>
      </w:r>
      <w:r w:rsidR="00D761B5" w:rsidRPr="009D5F3A">
        <w:t xml:space="preserve"> </w:t>
      </w:r>
      <w:r w:rsidR="00FE3EC3" w:rsidRPr="009D5F3A">
        <w:t xml:space="preserve">- техническая инспекция </w:t>
      </w:r>
    </w:p>
    <w:p w:rsidR="00FE3EC3" w:rsidRPr="009D5F3A" w:rsidRDefault="00BC498C" w:rsidP="00C63326">
      <w:pPr>
        <w:tabs>
          <w:tab w:val="left" w:pos="1134"/>
        </w:tabs>
        <w:ind w:firstLine="426"/>
        <w:jc w:val="both"/>
      </w:pPr>
      <w:r w:rsidRPr="009D5F3A">
        <w:t>10.30 -</w:t>
      </w:r>
      <w:r w:rsidR="00FE3EC3" w:rsidRPr="009D5F3A">
        <w:t xml:space="preserve"> 10.45</w:t>
      </w:r>
      <w:r w:rsidR="00D761B5" w:rsidRPr="009D5F3A">
        <w:t xml:space="preserve"> </w:t>
      </w:r>
      <w:r w:rsidR="00FE3EC3" w:rsidRPr="009D5F3A">
        <w:t>- инструктаж водителей</w:t>
      </w:r>
    </w:p>
    <w:p w:rsidR="00FE3EC3" w:rsidRPr="009D5F3A" w:rsidRDefault="00BC498C" w:rsidP="00C63326">
      <w:pPr>
        <w:tabs>
          <w:tab w:val="left" w:pos="1134"/>
        </w:tabs>
        <w:ind w:firstLine="426"/>
        <w:jc w:val="both"/>
      </w:pPr>
      <w:r w:rsidRPr="009D5F3A">
        <w:t>10.45 -</w:t>
      </w:r>
      <w:r w:rsidR="00FE3EC3" w:rsidRPr="009D5F3A">
        <w:t xml:space="preserve"> 11.00</w:t>
      </w:r>
      <w:r w:rsidR="00D761B5" w:rsidRPr="009D5F3A">
        <w:t xml:space="preserve"> </w:t>
      </w:r>
      <w:r w:rsidR="00FE3EC3" w:rsidRPr="009D5F3A">
        <w:t>- тренировка классов «Стандарт», «2000»</w:t>
      </w:r>
    </w:p>
    <w:p w:rsidR="00FE3EC3" w:rsidRPr="009D5F3A" w:rsidRDefault="00BC498C" w:rsidP="00C63326">
      <w:pPr>
        <w:tabs>
          <w:tab w:val="left" w:pos="1134"/>
        </w:tabs>
        <w:ind w:firstLine="425"/>
        <w:jc w:val="both"/>
      </w:pPr>
      <w:r w:rsidRPr="009D5F3A">
        <w:t>11.15 -</w:t>
      </w:r>
      <w:r w:rsidR="00FE3EC3" w:rsidRPr="009D5F3A">
        <w:t xml:space="preserve"> 11.50</w:t>
      </w:r>
      <w:r w:rsidR="00D761B5" w:rsidRPr="009D5F3A">
        <w:t xml:space="preserve"> </w:t>
      </w:r>
      <w:r w:rsidR="00FE3EC3" w:rsidRPr="009D5F3A">
        <w:t>- контрольные заезды</w:t>
      </w:r>
    </w:p>
    <w:p w:rsidR="00FE3EC3" w:rsidRPr="009D5F3A" w:rsidRDefault="00FE3EC3" w:rsidP="00C63326">
      <w:pPr>
        <w:tabs>
          <w:tab w:val="left" w:pos="1701"/>
        </w:tabs>
        <w:ind w:firstLine="425"/>
        <w:jc w:val="both"/>
      </w:pPr>
      <w:r w:rsidRPr="009D5F3A">
        <w:t>11.50</w:t>
      </w:r>
      <w:r w:rsidR="0086589F" w:rsidRPr="009D5F3A">
        <w:t xml:space="preserve"> </w:t>
      </w:r>
      <w:r w:rsidRPr="009D5F3A">
        <w:t>-</w:t>
      </w:r>
      <w:r w:rsidR="0086589F" w:rsidRPr="009D5F3A">
        <w:t xml:space="preserve"> </w:t>
      </w:r>
      <w:r w:rsidRPr="009D5F3A">
        <w:t>12.00</w:t>
      </w:r>
      <w:r w:rsidR="0086589F" w:rsidRPr="009D5F3A">
        <w:t xml:space="preserve"> - </w:t>
      </w:r>
      <w:r w:rsidRPr="009D5F3A">
        <w:t>заседание КСК</w:t>
      </w:r>
    </w:p>
    <w:p w:rsidR="00FE3EC3" w:rsidRPr="009D5F3A" w:rsidRDefault="00BC498C" w:rsidP="00C63326">
      <w:pPr>
        <w:tabs>
          <w:tab w:val="left" w:pos="1134"/>
        </w:tabs>
        <w:ind w:firstLine="426"/>
        <w:jc w:val="both"/>
      </w:pPr>
      <w:r w:rsidRPr="009D5F3A">
        <w:t>12.00 -</w:t>
      </w:r>
      <w:r w:rsidR="00FE3EC3" w:rsidRPr="009D5F3A">
        <w:t xml:space="preserve"> 12.15</w:t>
      </w:r>
      <w:r w:rsidR="00D761B5" w:rsidRPr="009D5F3A">
        <w:t xml:space="preserve"> </w:t>
      </w:r>
      <w:r w:rsidR="00FE3EC3" w:rsidRPr="009D5F3A">
        <w:t>- торжественное открытие соревнований</w:t>
      </w:r>
    </w:p>
    <w:p w:rsidR="00FE3EC3" w:rsidRPr="009D5F3A" w:rsidRDefault="00BC498C" w:rsidP="00C63326">
      <w:pPr>
        <w:tabs>
          <w:tab w:val="left" w:pos="1134"/>
        </w:tabs>
        <w:ind w:firstLine="426"/>
        <w:jc w:val="both"/>
      </w:pPr>
      <w:r w:rsidRPr="009D5F3A">
        <w:t xml:space="preserve">12.30 - </w:t>
      </w:r>
      <w:r w:rsidR="00FE3EC3" w:rsidRPr="009D5F3A">
        <w:t>15.00</w:t>
      </w:r>
      <w:r w:rsidR="00D761B5" w:rsidRPr="009D5F3A">
        <w:t xml:space="preserve"> </w:t>
      </w:r>
      <w:r w:rsidR="00FE3EC3" w:rsidRPr="009D5F3A">
        <w:t>- зачетные заезды</w:t>
      </w:r>
    </w:p>
    <w:p w:rsidR="00FE3EC3" w:rsidRPr="009D5F3A" w:rsidRDefault="00FE3EC3" w:rsidP="00C63326">
      <w:pPr>
        <w:tabs>
          <w:tab w:val="left" w:pos="1134"/>
        </w:tabs>
        <w:ind w:firstLine="426"/>
        <w:jc w:val="both"/>
      </w:pPr>
      <w:r w:rsidRPr="009D5F3A">
        <w:t>15.00 - 15.30</w:t>
      </w:r>
      <w:r w:rsidR="00BC498C" w:rsidRPr="009D5F3A">
        <w:t xml:space="preserve"> </w:t>
      </w:r>
      <w:r w:rsidRPr="009D5F3A">
        <w:t>-</w:t>
      </w:r>
      <w:r w:rsidR="00BC498C" w:rsidRPr="009D5F3A">
        <w:t xml:space="preserve"> </w:t>
      </w:r>
      <w:r w:rsidRPr="009D5F3A">
        <w:t>награждение победителей, закрытие соревнований</w:t>
      </w:r>
    </w:p>
    <w:p w:rsidR="00FE3EC3" w:rsidRPr="009D5F3A" w:rsidRDefault="00FE3EC3" w:rsidP="00C63326">
      <w:pPr>
        <w:tabs>
          <w:tab w:val="left" w:pos="1134"/>
        </w:tabs>
        <w:ind w:firstLine="426"/>
        <w:jc w:val="both"/>
      </w:pPr>
      <w:r w:rsidRPr="009D5F3A">
        <w:t>15.30 - 17.00</w:t>
      </w:r>
      <w:r w:rsidR="00BC498C" w:rsidRPr="009D5F3A">
        <w:t xml:space="preserve"> </w:t>
      </w:r>
      <w:r w:rsidRPr="009D5F3A">
        <w:t>- оформление и выдача документов Участников</w:t>
      </w:r>
    </w:p>
    <w:p w:rsidR="00FE3EC3" w:rsidRPr="009D5F3A" w:rsidRDefault="00FE3EC3" w:rsidP="00C63326">
      <w:pPr>
        <w:shd w:val="clear" w:color="auto" w:fill="FFFFFF"/>
        <w:spacing w:line="274" w:lineRule="exact"/>
        <w:ind w:firstLine="426"/>
        <w:jc w:val="both"/>
      </w:pPr>
      <w:r w:rsidRPr="009D5F3A">
        <w:rPr>
          <w:spacing w:val="-1"/>
        </w:rPr>
        <w:t xml:space="preserve">Технические перерывы для чистки льда основных заездов в каждой зачетной группе будут </w:t>
      </w:r>
      <w:r w:rsidRPr="009D5F3A">
        <w:t>проводиться по необходимости.</w:t>
      </w:r>
    </w:p>
    <w:p w:rsidR="00FE3EC3" w:rsidRPr="009D5F3A" w:rsidRDefault="00FE3EC3" w:rsidP="00C63326">
      <w:pPr>
        <w:ind w:firstLine="426"/>
        <w:jc w:val="both"/>
        <w:rPr>
          <w:u w:val="single"/>
        </w:rPr>
      </w:pPr>
      <w:r w:rsidRPr="009D5F3A">
        <w:rPr>
          <w:u w:val="single"/>
        </w:rPr>
        <w:t>Примечание: Руководитель гонки вправе ИЗМЕНИТЬ РАСПИСАНИЕ СОРЕВНОВАНИЙ в зависимости от количества заявленных Водителей и погодных условий.</w:t>
      </w:r>
    </w:p>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t>УЧАСТНИКИ</w:t>
      </w:r>
    </w:p>
    <w:p w:rsidR="00FE3EC3" w:rsidRPr="009D5F3A" w:rsidRDefault="00FE3EC3" w:rsidP="00C63326">
      <w:pPr>
        <w:widowControl w:val="0"/>
        <w:numPr>
          <w:ilvl w:val="1"/>
          <w:numId w:val="17"/>
        </w:numPr>
        <w:shd w:val="clear" w:color="auto" w:fill="FFFFFF"/>
        <w:tabs>
          <w:tab w:val="clear" w:pos="360"/>
          <w:tab w:val="num" w:pos="426"/>
        </w:tabs>
        <w:autoSpaceDE w:val="0"/>
        <w:spacing w:line="274" w:lineRule="exact"/>
        <w:ind w:left="0" w:firstLine="0"/>
        <w:jc w:val="both"/>
      </w:pPr>
      <w:r w:rsidRPr="009D5F3A">
        <w:rPr>
          <w:spacing w:val="-1"/>
        </w:rPr>
        <w:t xml:space="preserve">Участник (заявитель) – любое физическое или юридическое лицо, подавшее </w:t>
      </w:r>
      <w:r w:rsidRPr="009D5F3A">
        <w:t>заявку Организатору этапа оплатившее заявочные взносы и имеющие лицензию Участника РАФ.</w:t>
      </w:r>
    </w:p>
    <w:p w:rsidR="00FE3EC3" w:rsidRPr="009D5F3A" w:rsidRDefault="00FE3EC3" w:rsidP="00C63326">
      <w:pPr>
        <w:widowControl w:val="0"/>
        <w:numPr>
          <w:ilvl w:val="1"/>
          <w:numId w:val="17"/>
        </w:numPr>
        <w:shd w:val="clear" w:color="auto" w:fill="FFFFFF"/>
        <w:tabs>
          <w:tab w:val="clear" w:pos="360"/>
          <w:tab w:val="num" w:pos="426"/>
          <w:tab w:val="left" w:pos="902"/>
        </w:tabs>
        <w:autoSpaceDE w:val="0"/>
        <w:spacing w:line="274" w:lineRule="exact"/>
        <w:ind w:left="0" w:firstLine="0"/>
        <w:jc w:val="both"/>
      </w:pPr>
      <w:r w:rsidRPr="009D5F3A">
        <w:rPr>
          <w:spacing w:val="-1"/>
        </w:rPr>
        <w:t xml:space="preserve">К участию в соревновании допускаются Водители не моложе 16 лет (в </w:t>
      </w:r>
      <w:r w:rsidRPr="009D5F3A">
        <w:t>соответствии с п.</w:t>
      </w:r>
      <w:r w:rsidR="0086589F" w:rsidRPr="009D5F3A">
        <w:t xml:space="preserve"> </w:t>
      </w:r>
      <w:r w:rsidRPr="009D5F3A">
        <w:t>3.1.</w:t>
      </w:r>
      <w:r w:rsidR="0086589F" w:rsidRPr="009D5F3A">
        <w:t xml:space="preserve"> </w:t>
      </w:r>
      <w:r w:rsidRPr="009D5F3A">
        <w:t xml:space="preserve">ПТЛ-09), имеющие лицензию Водителя категории </w:t>
      </w:r>
      <w:r w:rsidR="00667F64" w:rsidRPr="009D5F3A">
        <w:t>не ниже Е</w:t>
      </w:r>
      <w:r w:rsidRPr="009D5F3A">
        <w:t>.</w:t>
      </w:r>
    </w:p>
    <w:p w:rsidR="00FE3EC3" w:rsidRPr="009D5F3A" w:rsidRDefault="00144748" w:rsidP="00C63326">
      <w:pPr>
        <w:widowControl w:val="0"/>
        <w:numPr>
          <w:ilvl w:val="1"/>
          <w:numId w:val="17"/>
        </w:numPr>
        <w:shd w:val="clear" w:color="auto" w:fill="FFFFFF"/>
        <w:tabs>
          <w:tab w:val="clear" w:pos="360"/>
          <w:tab w:val="num" w:pos="426"/>
          <w:tab w:val="left" w:pos="902"/>
        </w:tabs>
        <w:autoSpaceDE w:val="0"/>
        <w:spacing w:line="274" w:lineRule="exact"/>
        <w:ind w:left="0" w:firstLine="0"/>
        <w:jc w:val="both"/>
      </w:pPr>
      <w:r w:rsidRPr="009D5F3A">
        <w:t xml:space="preserve"> </w:t>
      </w:r>
      <w:r w:rsidR="00FE3EC3" w:rsidRPr="009D5F3A">
        <w:t>Водители обязаны присутствовать на официальных мероприятиях:</w:t>
      </w:r>
    </w:p>
    <w:p w:rsidR="00FE3EC3" w:rsidRPr="009D5F3A" w:rsidRDefault="00FE3EC3" w:rsidP="00C63326">
      <w:pPr>
        <w:jc w:val="both"/>
        <w:rPr>
          <w:sz w:val="2"/>
          <w:szCs w:val="2"/>
        </w:rPr>
      </w:pPr>
    </w:p>
    <w:p w:rsidR="00FE3EC3" w:rsidRPr="009D5F3A" w:rsidRDefault="00FE3EC3" w:rsidP="00C63326">
      <w:pPr>
        <w:widowControl w:val="0"/>
        <w:numPr>
          <w:ilvl w:val="0"/>
          <w:numId w:val="19"/>
        </w:numPr>
        <w:shd w:val="clear" w:color="auto" w:fill="FFFFFF"/>
        <w:tabs>
          <w:tab w:val="clear" w:pos="1353"/>
          <w:tab w:val="left" w:pos="709"/>
        </w:tabs>
        <w:autoSpaceDE w:val="0"/>
        <w:spacing w:line="274" w:lineRule="exact"/>
        <w:ind w:left="0" w:firstLine="284"/>
        <w:jc w:val="both"/>
      </w:pPr>
      <w:r w:rsidRPr="009D5F3A">
        <w:t>обязательный инструктаж Водителей;</w:t>
      </w:r>
    </w:p>
    <w:p w:rsidR="00FE3EC3" w:rsidRPr="009D5F3A" w:rsidRDefault="00FE3EC3" w:rsidP="00C63326">
      <w:pPr>
        <w:widowControl w:val="0"/>
        <w:numPr>
          <w:ilvl w:val="0"/>
          <w:numId w:val="19"/>
        </w:numPr>
        <w:shd w:val="clear" w:color="auto" w:fill="FFFFFF"/>
        <w:tabs>
          <w:tab w:val="clear" w:pos="1353"/>
          <w:tab w:val="left" w:pos="709"/>
        </w:tabs>
        <w:autoSpaceDE w:val="0"/>
        <w:spacing w:line="274" w:lineRule="exact"/>
        <w:ind w:left="0" w:firstLine="284"/>
        <w:jc w:val="both"/>
      </w:pPr>
      <w:r w:rsidRPr="009D5F3A">
        <w:t>парад, представление Участников;</w:t>
      </w:r>
    </w:p>
    <w:p w:rsidR="00FE3EC3" w:rsidRPr="009D5F3A" w:rsidRDefault="00FE3EC3" w:rsidP="00C63326">
      <w:pPr>
        <w:widowControl w:val="0"/>
        <w:numPr>
          <w:ilvl w:val="0"/>
          <w:numId w:val="19"/>
        </w:numPr>
        <w:shd w:val="clear" w:color="auto" w:fill="FFFFFF"/>
        <w:tabs>
          <w:tab w:val="clear" w:pos="1353"/>
          <w:tab w:val="left" w:pos="709"/>
        </w:tabs>
        <w:autoSpaceDE w:val="0"/>
        <w:spacing w:line="274" w:lineRule="exact"/>
        <w:ind w:left="0" w:firstLine="284"/>
        <w:jc w:val="both"/>
      </w:pPr>
      <w:r w:rsidRPr="009D5F3A">
        <w:t>награждение победителей</w:t>
      </w:r>
      <w:r w:rsidR="00D761B5" w:rsidRPr="009D5F3A">
        <w:t>.</w:t>
      </w:r>
    </w:p>
    <w:p w:rsidR="00FE3EC3" w:rsidRPr="009D5F3A" w:rsidRDefault="00FE3EC3" w:rsidP="00C63326">
      <w:pPr>
        <w:shd w:val="clear" w:color="auto" w:fill="FFFFFF"/>
        <w:spacing w:line="274" w:lineRule="exact"/>
        <w:ind w:firstLine="426"/>
        <w:jc w:val="both"/>
      </w:pPr>
      <w:r w:rsidRPr="009D5F3A">
        <w:rPr>
          <w:spacing w:val="-1"/>
        </w:rPr>
        <w:t xml:space="preserve">Водители, уклонившиеся от исполнения этих условий, должны быть наказаны в </w:t>
      </w:r>
      <w:r w:rsidRPr="009D5F3A">
        <w:t>соответствии с настоящим Регламентом.</w:t>
      </w:r>
    </w:p>
    <w:p w:rsidR="00FE3EC3" w:rsidRPr="009D5F3A" w:rsidRDefault="00144748" w:rsidP="00C63326">
      <w:pPr>
        <w:shd w:val="clear" w:color="auto" w:fill="FFFFFF"/>
        <w:tabs>
          <w:tab w:val="left" w:pos="426"/>
        </w:tabs>
        <w:spacing w:line="274" w:lineRule="exact"/>
        <w:jc w:val="both"/>
      </w:pPr>
      <w:r w:rsidRPr="009D5F3A">
        <w:t xml:space="preserve"> </w:t>
      </w:r>
      <w:r w:rsidR="00D761B5" w:rsidRPr="009D5F3A">
        <w:tab/>
      </w:r>
      <w:r w:rsidR="00FE3EC3" w:rsidRPr="009D5F3A">
        <w:t>Представитель</w:t>
      </w:r>
      <w:r w:rsidR="00D761B5" w:rsidRPr="009D5F3A">
        <w:t xml:space="preserve"> </w:t>
      </w:r>
      <w:r w:rsidR="00FE3EC3" w:rsidRPr="009D5F3A">
        <w:t>- физическое лицо,</w:t>
      </w:r>
      <w:r w:rsidR="009D5F3A" w:rsidRPr="009D5F3A">
        <w:t xml:space="preserve"> </w:t>
      </w:r>
      <w:r w:rsidR="00FE3EC3" w:rsidRPr="009D5F3A">
        <w:t>включенное Участником в заявку,</w:t>
      </w:r>
      <w:r w:rsidR="00D95084" w:rsidRPr="009D5F3A">
        <w:t xml:space="preserve"> </w:t>
      </w:r>
      <w:r w:rsidR="00FE3EC3" w:rsidRPr="009D5F3A">
        <w:t>действующее от его имени и представляющее интересы Участника на соревновании.</w:t>
      </w:r>
      <w:r w:rsidR="00D95084" w:rsidRPr="009D5F3A">
        <w:t xml:space="preserve"> </w:t>
      </w:r>
      <w:r w:rsidR="00FE3EC3" w:rsidRPr="009D5F3A">
        <w:rPr>
          <w:spacing w:val="-1"/>
        </w:rPr>
        <w:t>Достаточным документом для подтверждения полномочий Представителя является</w:t>
      </w:r>
      <w:r w:rsidR="00D95084" w:rsidRPr="009D5F3A">
        <w:rPr>
          <w:spacing w:val="-1"/>
        </w:rPr>
        <w:t xml:space="preserve"> </w:t>
      </w:r>
      <w:r w:rsidR="00FE3EC3" w:rsidRPr="009D5F3A">
        <w:t>предъявление лицензии Участника.</w:t>
      </w:r>
    </w:p>
    <w:p w:rsidR="00FE3EC3" w:rsidRPr="009D5F3A" w:rsidRDefault="00FE3EC3" w:rsidP="00C63326">
      <w:pPr>
        <w:numPr>
          <w:ilvl w:val="1"/>
          <w:numId w:val="17"/>
        </w:numPr>
        <w:shd w:val="clear" w:color="auto" w:fill="FFFFFF"/>
        <w:tabs>
          <w:tab w:val="clear" w:pos="360"/>
          <w:tab w:val="num" w:pos="426"/>
        </w:tabs>
        <w:spacing w:line="274" w:lineRule="exact"/>
        <w:ind w:left="0" w:firstLine="0"/>
        <w:jc w:val="both"/>
      </w:pPr>
      <w:r w:rsidRPr="009D5F3A">
        <w:t xml:space="preserve">К участию в официальных соревнованиях допускаются в качестве Водителей – любые физические лица, имеющие действующую лицензию Водителя категории не ниже </w:t>
      </w:r>
      <w:r w:rsidR="00667F64" w:rsidRPr="009D5F3A">
        <w:t>Е</w:t>
      </w:r>
      <w:r w:rsidRPr="009D5F3A">
        <w:t>, выданную РАФ, а также действующую медицинскую справку о допуске к соревнованиям по автомобильному спорту</w:t>
      </w:r>
      <w:r w:rsidRPr="009D5F3A">
        <w:rPr>
          <w:b/>
          <w:bCs/>
        </w:rPr>
        <w:t xml:space="preserve">, </w:t>
      </w:r>
      <w:r w:rsidRPr="009D5F3A">
        <w:t>выданную ФИЗКУЛЬТУРНЫМ ДИСПАНСЕРОМ.</w:t>
      </w:r>
    </w:p>
    <w:p w:rsidR="00FE3EC3" w:rsidRPr="009D5F3A" w:rsidRDefault="00FE3EC3" w:rsidP="00C63326">
      <w:pPr>
        <w:numPr>
          <w:ilvl w:val="1"/>
          <w:numId w:val="17"/>
        </w:numPr>
        <w:shd w:val="clear" w:color="auto" w:fill="FFFFFF"/>
        <w:tabs>
          <w:tab w:val="clear" w:pos="360"/>
          <w:tab w:val="num" w:pos="426"/>
        </w:tabs>
        <w:spacing w:line="274" w:lineRule="exact"/>
        <w:ind w:left="0" w:firstLine="0"/>
        <w:jc w:val="both"/>
      </w:pPr>
      <w:r w:rsidRPr="009D5F3A">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sidRPr="009D5F3A">
        <w:rPr>
          <w:spacing w:val="-1"/>
        </w:rPr>
        <w:t xml:space="preserve">соревновании от обоих родителей. Однако, допуск имеющих такие документы Водителей, рассматривается строго индивидуально, с учетом состояния трассы и фактического </w:t>
      </w:r>
      <w:r w:rsidRPr="009D5F3A">
        <w:t>состава Участников.</w:t>
      </w:r>
    </w:p>
    <w:p w:rsidR="00FE3EC3" w:rsidRPr="009D5F3A" w:rsidRDefault="00FE3EC3" w:rsidP="00C63326">
      <w:pPr>
        <w:numPr>
          <w:ilvl w:val="1"/>
          <w:numId w:val="17"/>
        </w:numPr>
        <w:shd w:val="clear" w:color="auto" w:fill="FFFFFF"/>
        <w:tabs>
          <w:tab w:val="clear" w:pos="360"/>
          <w:tab w:val="num" w:pos="426"/>
        </w:tabs>
        <w:spacing w:line="274" w:lineRule="exact"/>
        <w:ind w:left="0" w:firstLine="0"/>
        <w:jc w:val="both"/>
      </w:pPr>
      <w:r w:rsidRPr="009D5F3A">
        <w:rPr>
          <w:spacing w:val="-1"/>
        </w:rPr>
        <w:t xml:space="preserve">Автомобили сервиса, обслуживающие Участников должны быть оборудованы средствами пожаротушения и находиться в легкодоступных местах, это условие будет </w:t>
      </w:r>
      <w:r w:rsidRPr="009D5F3A">
        <w:t>контролироваться Техническими контролерами.</w:t>
      </w:r>
    </w:p>
    <w:p w:rsidR="00FE3EC3" w:rsidRPr="009D5F3A" w:rsidRDefault="00FE3EC3" w:rsidP="00C63326">
      <w:pPr>
        <w:numPr>
          <w:ilvl w:val="1"/>
          <w:numId w:val="17"/>
        </w:numPr>
        <w:shd w:val="clear" w:color="auto" w:fill="FFFFFF"/>
        <w:tabs>
          <w:tab w:val="clear" w:pos="360"/>
          <w:tab w:val="num" w:pos="426"/>
        </w:tabs>
        <w:spacing w:line="274" w:lineRule="exact"/>
        <w:ind w:left="0" w:firstLine="0"/>
        <w:jc w:val="both"/>
      </w:pPr>
      <w:r w:rsidRPr="009D5F3A">
        <w:t>Персонал участника – физические лица, включенные участником в заявку, которые имеют право находиться во время соревнования в парке-стоянке.</w:t>
      </w:r>
    </w:p>
    <w:p w:rsidR="00FE3EC3" w:rsidRPr="009D5F3A" w:rsidRDefault="00144748" w:rsidP="00C63326">
      <w:pPr>
        <w:numPr>
          <w:ilvl w:val="1"/>
          <w:numId w:val="17"/>
        </w:numPr>
        <w:shd w:val="clear" w:color="auto" w:fill="FFFFFF"/>
        <w:spacing w:line="274" w:lineRule="exact"/>
        <w:ind w:left="0" w:firstLine="0"/>
        <w:jc w:val="both"/>
      </w:pPr>
      <w:r w:rsidRPr="009D5F3A">
        <w:t xml:space="preserve"> </w:t>
      </w:r>
      <w:r w:rsidR="00FE3EC3" w:rsidRPr="009D5F3A">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FE3EC3" w:rsidRPr="009D5F3A" w:rsidRDefault="00FE3EC3" w:rsidP="00C63326">
      <w:pPr>
        <w:pStyle w:val="a5"/>
        <w:numPr>
          <w:ilvl w:val="1"/>
          <w:numId w:val="17"/>
        </w:numPr>
        <w:tabs>
          <w:tab w:val="clear" w:pos="360"/>
          <w:tab w:val="num" w:pos="426"/>
        </w:tabs>
        <w:ind w:left="0" w:firstLine="0"/>
        <w:jc w:val="both"/>
        <w:rPr>
          <w:sz w:val="24"/>
          <w:szCs w:val="24"/>
        </w:rPr>
      </w:pPr>
      <w:r w:rsidRPr="009D5F3A">
        <w:rPr>
          <w:sz w:val="24"/>
          <w:szCs w:val="24"/>
        </w:rPr>
        <w:t>Риск и страхование.</w:t>
      </w:r>
    </w:p>
    <w:p w:rsidR="00FE3EC3" w:rsidRPr="009D5F3A" w:rsidRDefault="00FE3EC3" w:rsidP="00C63326">
      <w:pPr>
        <w:pStyle w:val="a5"/>
        <w:ind w:firstLine="360"/>
        <w:jc w:val="both"/>
        <w:rPr>
          <w:sz w:val="24"/>
          <w:szCs w:val="24"/>
        </w:rPr>
      </w:pPr>
      <w:r w:rsidRPr="009D5F3A">
        <w:rPr>
          <w:sz w:val="24"/>
          <w:szCs w:val="24"/>
        </w:rPr>
        <w:lastRenderedPageBreak/>
        <w:t>Все физические и юридические лица (участники, механики и др.) принимают участие в соревнованиях на свой собственный риск, и своей подписью на заявочной форме отказываются от предъявления претензий, или иска за возможный причиненный в результате соревнований ущерб, как по отношению к Организатору, официальным лицам, другим участникам (организациям, клубам, командам и т.д.), так и по отношению к органам власти или каким-либо лицам, связанным с организацией</w:t>
      </w:r>
      <w:r w:rsidR="009D5F3A" w:rsidRPr="009D5F3A">
        <w:rPr>
          <w:sz w:val="24"/>
          <w:szCs w:val="24"/>
        </w:rPr>
        <w:t xml:space="preserve"> </w:t>
      </w:r>
      <w:r w:rsidRPr="009D5F3A">
        <w:rPr>
          <w:sz w:val="24"/>
          <w:szCs w:val="24"/>
        </w:rPr>
        <w:t>и проведением соревнований.</w:t>
      </w:r>
    </w:p>
    <w:p w:rsidR="00FE3EC3" w:rsidRPr="009D5F3A" w:rsidRDefault="00FE3EC3" w:rsidP="00C63326">
      <w:pPr>
        <w:pStyle w:val="a5"/>
        <w:numPr>
          <w:ilvl w:val="1"/>
          <w:numId w:val="17"/>
        </w:numPr>
        <w:tabs>
          <w:tab w:val="clear" w:pos="360"/>
          <w:tab w:val="num" w:pos="426"/>
        </w:tabs>
        <w:ind w:left="0" w:firstLine="0"/>
        <w:jc w:val="both"/>
        <w:rPr>
          <w:sz w:val="24"/>
          <w:szCs w:val="24"/>
        </w:rPr>
      </w:pPr>
      <w:r w:rsidRPr="009D5F3A">
        <w:rPr>
          <w:sz w:val="24"/>
          <w:szCs w:val="24"/>
        </w:rPr>
        <w:t>На административных проверках каждый участник предъявляет:</w:t>
      </w:r>
    </w:p>
    <w:p w:rsidR="00FE3EC3" w:rsidRPr="009D5F3A" w:rsidRDefault="00FE3EC3" w:rsidP="00C63326">
      <w:pPr>
        <w:pStyle w:val="a5"/>
        <w:tabs>
          <w:tab w:val="left" w:pos="709"/>
        </w:tabs>
        <w:ind w:firstLine="284"/>
        <w:jc w:val="both"/>
        <w:rPr>
          <w:sz w:val="24"/>
          <w:szCs w:val="24"/>
        </w:rPr>
      </w:pPr>
      <w:r w:rsidRPr="009D5F3A">
        <w:rPr>
          <w:sz w:val="24"/>
          <w:szCs w:val="24"/>
        </w:rPr>
        <w:t>-    водительское удостоверение;</w:t>
      </w:r>
    </w:p>
    <w:p w:rsidR="00FE3EC3" w:rsidRPr="009D5F3A" w:rsidRDefault="00FE3EC3" w:rsidP="00C63326">
      <w:pPr>
        <w:pStyle w:val="a5"/>
        <w:tabs>
          <w:tab w:val="left" w:pos="851"/>
        </w:tabs>
        <w:ind w:firstLine="284"/>
        <w:jc w:val="both"/>
        <w:rPr>
          <w:sz w:val="24"/>
          <w:szCs w:val="24"/>
        </w:rPr>
      </w:pPr>
      <w:r w:rsidRPr="009D5F3A">
        <w:rPr>
          <w:sz w:val="24"/>
          <w:szCs w:val="24"/>
        </w:rPr>
        <w:t>-    лицензию водителя и участника;</w:t>
      </w:r>
    </w:p>
    <w:p w:rsidR="00FE3EC3" w:rsidRPr="009D5F3A" w:rsidRDefault="00FE3EC3" w:rsidP="00C63326">
      <w:pPr>
        <w:pStyle w:val="a5"/>
        <w:tabs>
          <w:tab w:val="left" w:pos="567"/>
        </w:tabs>
        <w:ind w:firstLine="284"/>
        <w:jc w:val="both"/>
        <w:rPr>
          <w:sz w:val="24"/>
          <w:szCs w:val="24"/>
        </w:rPr>
      </w:pPr>
      <w:r w:rsidRPr="009D5F3A">
        <w:rPr>
          <w:sz w:val="24"/>
          <w:szCs w:val="24"/>
        </w:rPr>
        <w:t>-    справку о медицинском допуске к участию в соревнованиях по автоспорту;</w:t>
      </w:r>
    </w:p>
    <w:p w:rsidR="00FE3EC3" w:rsidRPr="009D5F3A" w:rsidRDefault="00FE3EC3" w:rsidP="00C63326">
      <w:pPr>
        <w:pStyle w:val="a5"/>
        <w:tabs>
          <w:tab w:val="left" w:pos="851"/>
        </w:tabs>
        <w:ind w:firstLine="284"/>
        <w:jc w:val="both"/>
        <w:rPr>
          <w:sz w:val="24"/>
          <w:szCs w:val="24"/>
        </w:rPr>
      </w:pPr>
      <w:r w:rsidRPr="009D5F3A">
        <w:rPr>
          <w:sz w:val="24"/>
          <w:szCs w:val="24"/>
        </w:rPr>
        <w:t>-    действующий страховой полис "От травм и несчастных случаев" на сумму не менее</w:t>
      </w:r>
    </w:p>
    <w:p w:rsidR="00FE3EC3" w:rsidRPr="009D5F3A" w:rsidRDefault="00FE3EC3" w:rsidP="00C63326">
      <w:pPr>
        <w:pStyle w:val="a5"/>
        <w:ind w:firstLine="360"/>
        <w:jc w:val="both"/>
        <w:rPr>
          <w:sz w:val="24"/>
          <w:szCs w:val="24"/>
        </w:rPr>
      </w:pPr>
      <w:r w:rsidRPr="009D5F3A">
        <w:rPr>
          <w:sz w:val="24"/>
          <w:szCs w:val="24"/>
        </w:rPr>
        <w:t xml:space="preserve">50 000 </w:t>
      </w:r>
      <w:r w:rsidR="006F5825" w:rsidRPr="009D5F3A">
        <w:rPr>
          <w:sz w:val="24"/>
          <w:szCs w:val="24"/>
          <w:lang w:val="ru-RU"/>
        </w:rPr>
        <w:t xml:space="preserve">(пятьдесят тысяч) </w:t>
      </w:r>
      <w:r w:rsidRPr="009D5F3A">
        <w:rPr>
          <w:sz w:val="24"/>
          <w:szCs w:val="24"/>
        </w:rPr>
        <w:t>рублей;</w:t>
      </w:r>
    </w:p>
    <w:p w:rsidR="00FE3EC3" w:rsidRPr="009D5F3A" w:rsidRDefault="00FE3EC3" w:rsidP="00C63326">
      <w:pPr>
        <w:pStyle w:val="a5"/>
        <w:tabs>
          <w:tab w:val="left" w:pos="993"/>
        </w:tabs>
        <w:ind w:firstLine="284"/>
        <w:jc w:val="both"/>
        <w:rPr>
          <w:sz w:val="24"/>
          <w:szCs w:val="24"/>
        </w:rPr>
      </w:pPr>
      <w:r w:rsidRPr="009D5F3A">
        <w:rPr>
          <w:sz w:val="24"/>
          <w:szCs w:val="24"/>
        </w:rPr>
        <w:t>- </w:t>
      </w:r>
      <w:r w:rsidR="00EA102C" w:rsidRPr="009D5F3A">
        <w:rPr>
          <w:sz w:val="24"/>
          <w:szCs w:val="24"/>
          <w:lang w:val="ru-RU"/>
        </w:rPr>
        <w:t xml:space="preserve">   </w:t>
      </w:r>
      <w:r w:rsidRPr="009D5F3A">
        <w:rPr>
          <w:sz w:val="24"/>
          <w:szCs w:val="24"/>
        </w:rPr>
        <w:t>технический паспорт спортивного автомобиля.</w:t>
      </w:r>
    </w:p>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t>АВТОМОБИЛИ УЧАСТНИКОВ</w:t>
      </w:r>
    </w:p>
    <w:p w:rsidR="00FE3EC3" w:rsidRPr="009D5F3A" w:rsidRDefault="00144748" w:rsidP="00C63326">
      <w:pPr>
        <w:numPr>
          <w:ilvl w:val="1"/>
          <w:numId w:val="8"/>
        </w:numPr>
        <w:shd w:val="clear" w:color="auto" w:fill="FFFFFF"/>
        <w:tabs>
          <w:tab w:val="clear" w:pos="360"/>
          <w:tab w:val="left" w:pos="426"/>
        </w:tabs>
        <w:spacing w:line="274" w:lineRule="exact"/>
        <w:ind w:left="0" w:firstLine="0"/>
        <w:jc w:val="both"/>
      </w:pPr>
      <w:r w:rsidRPr="009D5F3A">
        <w:t xml:space="preserve"> </w:t>
      </w:r>
      <w:r w:rsidR="00FE3EC3" w:rsidRPr="009D5F3A">
        <w:t xml:space="preserve">К участию в </w:t>
      </w:r>
      <w:r w:rsidR="006873CD" w:rsidRPr="009D5F3A">
        <w:t xml:space="preserve">соревнованиях </w:t>
      </w:r>
      <w:r w:rsidR="00FE3EC3" w:rsidRPr="009D5F3A">
        <w:t>допускаются автомобили в следующих классах:</w:t>
      </w:r>
    </w:p>
    <w:p w:rsidR="00FE3EC3" w:rsidRPr="009D5F3A" w:rsidRDefault="00FE3EC3" w:rsidP="00D95084">
      <w:pPr>
        <w:widowControl w:val="0"/>
        <w:numPr>
          <w:ilvl w:val="0"/>
          <w:numId w:val="21"/>
        </w:numPr>
        <w:shd w:val="clear" w:color="auto" w:fill="FFFFFF"/>
        <w:tabs>
          <w:tab w:val="left" w:pos="144"/>
          <w:tab w:val="left" w:pos="567"/>
        </w:tabs>
        <w:autoSpaceDE w:val="0"/>
        <w:spacing w:line="274" w:lineRule="exact"/>
        <w:ind w:firstLine="284"/>
        <w:jc w:val="both"/>
      </w:pPr>
      <w:r w:rsidRPr="009D5F3A">
        <w:rPr>
          <w:spacing w:val="-1"/>
        </w:rPr>
        <w:t xml:space="preserve">«Стандарт» </w:t>
      </w:r>
      <w:r w:rsidRPr="009D5F3A">
        <w:t>- допускаются переднеприводные автомобили ВАЗ, серийно изготавливаемые, или собранные индивидуально из серийных деталей, узлов и агрегатов в сочетании, соответствующем серийной модели, подготовленные для участия в соревнованиях по автомобильному кроссу. Автомобили должны полностью соответствовать конструкторской документации завода изготовителя и разрешенным изменениям, приведенным в приложении 1 (см.</w:t>
      </w:r>
      <w:r w:rsidR="00BB60B6" w:rsidRPr="009D5F3A">
        <w:t xml:space="preserve"> </w:t>
      </w:r>
      <w:r w:rsidRPr="009D5F3A">
        <w:t xml:space="preserve">на сайте </w:t>
      </w:r>
      <w:hyperlink r:id="rId7" w:history="1">
        <w:r w:rsidRPr="009D5F3A">
          <w:rPr>
            <w:rStyle w:val="a3"/>
            <w:color w:val="auto"/>
          </w:rPr>
          <w:t>www.autosport.murman.ru</w:t>
        </w:r>
      </w:hyperlink>
      <w:r w:rsidRPr="009D5F3A">
        <w:t xml:space="preserve"> или </w:t>
      </w:r>
      <w:hyperlink r:id="rId8" w:history="1">
        <w:r w:rsidRPr="009D5F3A">
          <w:rPr>
            <w:rStyle w:val="a3"/>
            <w:color w:val="auto"/>
          </w:rPr>
          <w:t>www.raf.su</w:t>
        </w:r>
      </w:hyperlink>
      <w:r w:rsidRPr="009D5F3A">
        <w:t>)</w:t>
      </w:r>
      <w:r w:rsidRPr="009D5F3A">
        <w:rPr>
          <w:b/>
          <w:bCs/>
        </w:rPr>
        <w:t xml:space="preserve">. </w:t>
      </w:r>
      <w:r w:rsidRPr="009D5F3A">
        <w:t>Разрешено использование любого серийного 8-ми клапанного двигателя автомобилей ВАЗ 2108, 2109, 2110, и их модификаций объемом 1500 см3. Разрешена замена деталей двигателя на аналогичные, в пределах обозначенных модельных рядов без доработки при этом других деталей и узлов.</w:t>
      </w:r>
      <w:r w:rsidR="000971E1" w:rsidRPr="009D5F3A">
        <w:t xml:space="preserve"> Снаряженная масса автомобиля с водителем в спортивной экипировке не </w:t>
      </w:r>
      <w:r w:rsidR="0086589F" w:rsidRPr="009D5F3A">
        <w:t>менее</w:t>
      </w:r>
      <w:r w:rsidR="000971E1" w:rsidRPr="009D5F3A">
        <w:t xml:space="preserve"> 10</w:t>
      </w:r>
      <w:r w:rsidR="0086589F" w:rsidRPr="009D5F3A">
        <w:t>6</w:t>
      </w:r>
      <w:r w:rsidR="000971E1" w:rsidRPr="009D5F3A">
        <w:t>0 кг, из них не более 6</w:t>
      </w:r>
      <w:r w:rsidR="00456C3C" w:rsidRPr="009D5F3A">
        <w:t>8</w:t>
      </w:r>
      <w:r w:rsidR="000971E1" w:rsidRPr="009D5F3A">
        <w:t>0 кг на переднюю ось.</w:t>
      </w:r>
    </w:p>
    <w:p w:rsidR="00FE3EC3" w:rsidRPr="009D5F3A" w:rsidRDefault="00FE3EC3" w:rsidP="00D95084">
      <w:pPr>
        <w:tabs>
          <w:tab w:val="left" w:pos="567"/>
        </w:tabs>
        <w:ind w:firstLine="284"/>
        <w:jc w:val="both"/>
      </w:pPr>
      <w:r w:rsidRPr="009D5F3A">
        <w:t>- В зачетных группе «Стандарт»: обязательно применение шин, ошипован</w:t>
      </w:r>
      <w:r w:rsidR="0086589F" w:rsidRPr="009D5F3A">
        <w:t>н</w:t>
      </w:r>
      <w:r w:rsidRPr="009D5F3A">
        <w:t>ых в соответствие с Приложением 2 КиТТ 2008 г. с единым шипом 1,5 мм в соответствие с прилагаемым чертежом шина 14 дюймов, количество шипов не более 12 шт. на 10 см качения колеса см Приложение 2 и 3 к РЧиКТ 2008 г.</w:t>
      </w:r>
    </w:p>
    <w:p w:rsidR="00FE3EC3" w:rsidRPr="009D5F3A" w:rsidRDefault="00FE3EC3" w:rsidP="00D95084">
      <w:pPr>
        <w:tabs>
          <w:tab w:val="left" w:pos="567"/>
        </w:tabs>
        <w:ind w:firstLine="284"/>
        <w:jc w:val="both"/>
      </w:pPr>
      <w:r w:rsidRPr="009D5F3A">
        <w:t>- В зачетной группе «Стандарт»: обязательно применение шин Мастер-спорт И-398, запрещается любая доработка выше указанной шины.</w:t>
      </w:r>
    </w:p>
    <w:p w:rsidR="00FE3EC3" w:rsidRPr="009D5F3A" w:rsidRDefault="00FE3EC3" w:rsidP="00D95084">
      <w:pPr>
        <w:widowControl w:val="0"/>
        <w:numPr>
          <w:ilvl w:val="0"/>
          <w:numId w:val="21"/>
        </w:numPr>
        <w:shd w:val="clear" w:color="auto" w:fill="FFFFFF"/>
        <w:tabs>
          <w:tab w:val="left" w:pos="144"/>
          <w:tab w:val="left" w:pos="567"/>
        </w:tabs>
        <w:autoSpaceDE w:val="0"/>
        <w:spacing w:line="274" w:lineRule="exact"/>
        <w:ind w:firstLine="284"/>
        <w:jc w:val="both"/>
      </w:pPr>
      <w:r w:rsidRPr="009D5F3A">
        <w:t xml:space="preserve"> </w:t>
      </w:r>
      <w:r w:rsidRPr="009D5F3A">
        <w:rPr>
          <w:spacing w:val="-1"/>
        </w:rPr>
        <w:t xml:space="preserve">«2000» - автомобили с рабочим объемом двигателя до 2000 см3 и с приводом на одну </w:t>
      </w:r>
      <w:r w:rsidRPr="009D5F3A">
        <w:t>ось;</w:t>
      </w:r>
    </w:p>
    <w:p w:rsidR="00FE3EC3" w:rsidRPr="009D5F3A" w:rsidRDefault="00FE3EC3" w:rsidP="00C63326">
      <w:pPr>
        <w:widowControl w:val="0"/>
        <w:numPr>
          <w:ilvl w:val="1"/>
          <w:numId w:val="8"/>
        </w:numPr>
        <w:shd w:val="clear" w:color="auto" w:fill="FFFFFF"/>
        <w:tabs>
          <w:tab w:val="clear" w:pos="360"/>
          <w:tab w:val="left" w:pos="426"/>
        </w:tabs>
        <w:autoSpaceDE w:val="0"/>
        <w:spacing w:line="274" w:lineRule="exact"/>
        <w:ind w:left="0" w:firstLine="0"/>
        <w:jc w:val="both"/>
        <w:rPr>
          <w:spacing w:val="-1"/>
        </w:rPr>
      </w:pPr>
      <w:r w:rsidRPr="009D5F3A">
        <w:t xml:space="preserve">К участию в соревновании допускаются автомобили, соответствующие действующим техническим требованиям специальным требованиям к автомобилям, </w:t>
      </w:r>
      <w:r w:rsidRPr="009D5F3A">
        <w:rPr>
          <w:spacing w:val="-1"/>
        </w:rPr>
        <w:t>участвующим в спортивных соревнованиях (КиТТ) или специальными решениями РАФ.</w:t>
      </w:r>
    </w:p>
    <w:p w:rsidR="00FE3EC3" w:rsidRPr="009D5F3A" w:rsidRDefault="00FE3EC3" w:rsidP="00C63326">
      <w:pPr>
        <w:widowControl w:val="0"/>
        <w:numPr>
          <w:ilvl w:val="1"/>
          <w:numId w:val="8"/>
        </w:numPr>
        <w:shd w:val="clear" w:color="auto" w:fill="FFFFFF"/>
        <w:tabs>
          <w:tab w:val="clear" w:pos="360"/>
          <w:tab w:val="num" w:pos="426"/>
          <w:tab w:val="left" w:pos="902"/>
        </w:tabs>
        <w:autoSpaceDE w:val="0"/>
        <w:spacing w:line="274" w:lineRule="exact"/>
        <w:ind w:left="0" w:firstLine="0"/>
        <w:jc w:val="both"/>
      </w:pPr>
      <w:r w:rsidRPr="009D5F3A">
        <w:rPr>
          <w:spacing w:val="-1"/>
        </w:rPr>
        <w:t xml:space="preserve">На предстартовую техническую инспекцию (ПТИ) автомобили с «Техническим </w:t>
      </w:r>
      <w:r w:rsidRPr="009D5F3A">
        <w:t>паспортом спортивного автомобиля РАФ». ПТИ является обязательной. На ПТИ присутствие водителя не обязательно.</w:t>
      </w:r>
    </w:p>
    <w:p w:rsidR="00FE3EC3" w:rsidRPr="009D5F3A" w:rsidRDefault="00FE3EC3" w:rsidP="00C63326">
      <w:pPr>
        <w:widowControl w:val="0"/>
        <w:numPr>
          <w:ilvl w:val="1"/>
          <w:numId w:val="8"/>
        </w:numPr>
        <w:shd w:val="clear" w:color="auto" w:fill="FFFFFF"/>
        <w:tabs>
          <w:tab w:val="clear" w:pos="360"/>
          <w:tab w:val="num" w:pos="426"/>
          <w:tab w:val="left" w:pos="902"/>
        </w:tabs>
        <w:autoSpaceDE w:val="0"/>
        <w:spacing w:line="274" w:lineRule="exact"/>
        <w:ind w:left="0" w:firstLine="0"/>
        <w:jc w:val="both"/>
      </w:pPr>
      <w:r w:rsidRPr="009D5F3A">
        <w:rPr>
          <w:spacing w:val="-1"/>
        </w:rPr>
        <w:t xml:space="preserve">После финиша соревнования проводится заключительная ТИ. Результат водителя, </w:t>
      </w:r>
      <w:r w:rsidRPr="009D5F3A">
        <w:t>уклонившегося от заключительной ТИ, подлежит аннулированию.</w:t>
      </w:r>
    </w:p>
    <w:p w:rsidR="00FE3EC3" w:rsidRPr="009D5F3A" w:rsidRDefault="00144748" w:rsidP="00C63326">
      <w:pPr>
        <w:widowControl w:val="0"/>
        <w:numPr>
          <w:ilvl w:val="1"/>
          <w:numId w:val="8"/>
        </w:numPr>
        <w:shd w:val="clear" w:color="auto" w:fill="FFFFFF"/>
        <w:tabs>
          <w:tab w:val="clear" w:pos="360"/>
          <w:tab w:val="num" w:pos="426"/>
          <w:tab w:val="left" w:pos="902"/>
        </w:tabs>
        <w:autoSpaceDE w:val="0"/>
        <w:spacing w:line="274" w:lineRule="exact"/>
        <w:ind w:left="0" w:firstLine="0"/>
        <w:jc w:val="both"/>
      </w:pPr>
      <w:r w:rsidRPr="009D5F3A">
        <w:t xml:space="preserve"> </w:t>
      </w:r>
      <w:r w:rsidR="00FE3EC3" w:rsidRPr="009D5F3A">
        <w:t>С разрешения Руководителя гонки, в тренировочных и квалификационных заездах соревнования допускается использование одного автомобиля несколькими Водителями и нескольких автомобилей одним Водителем.</w:t>
      </w:r>
    </w:p>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t>ЗАЯВКИ И ЗАЯВОЧНЫЕ ВЗНОСЫ</w:t>
      </w:r>
    </w:p>
    <w:p w:rsidR="00E33767" w:rsidRPr="00B47490" w:rsidRDefault="00E33767" w:rsidP="00C63326">
      <w:pPr>
        <w:numPr>
          <w:ilvl w:val="1"/>
          <w:numId w:val="28"/>
        </w:numPr>
        <w:tabs>
          <w:tab w:val="left" w:pos="426"/>
        </w:tabs>
        <w:ind w:left="0" w:firstLine="0"/>
        <w:jc w:val="both"/>
        <w:rPr>
          <w:b/>
        </w:rPr>
      </w:pPr>
      <w:r w:rsidRPr="00B47490">
        <w:t xml:space="preserve">Прием предварительных заявок Организатор осуществляет: </w:t>
      </w:r>
      <w:r w:rsidR="006873CD" w:rsidRPr="00B47490">
        <w:rPr>
          <w:b/>
        </w:rPr>
        <w:t xml:space="preserve">с </w:t>
      </w:r>
      <w:r w:rsidR="00B47490" w:rsidRPr="00B47490">
        <w:rPr>
          <w:b/>
        </w:rPr>
        <w:t>25</w:t>
      </w:r>
      <w:r w:rsidR="001811B7" w:rsidRPr="00B47490">
        <w:rPr>
          <w:b/>
        </w:rPr>
        <w:t>.0</w:t>
      </w:r>
      <w:r w:rsidR="00EB2720" w:rsidRPr="00B47490">
        <w:rPr>
          <w:b/>
        </w:rPr>
        <w:t>1</w:t>
      </w:r>
      <w:r w:rsidR="001811B7" w:rsidRPr="00B47490">
        <w:rPr>
          <w:b/>
        </w:rPr>
        <w:t>.</w:t>
      </w:r>
      <w:r w:rsidR="00EB2720" w:rsidRPr="00B47490">
        <w:rPr>
          <w:b/>
        </w:rPr>
        <w:t>2016</w:t>
      </w:r>
      <w:r w:rsidRPr="00B47490">
        <w:rPr>
          <w:b/>
        </w:rPr>
        <w:t xml:space="preserve"> г.</w:t>
      </w:r>
      <w:r w:rsidR="009D5F3A" w:rsidRPr="00B47490">
        <w:rPr>
          <w:b/>
        </w:rPr>
        <w:t xml:space="preserve"> </w:t>
      </w:r>
      <w:r w:rsidRPr="00B47490">
        <w:rPr>
          <w:b/>
        </w:rPr>
        <w:t>до</w:t>
      </w:r>
      <w:r w:rsidR="00016D3C" w:rsidRPr="00B47490">
        <w:rPr>
          <w:b/>
        </w:rPr>
        <w:t xml:space="preserve"> 22.00 часов </w:t>
      </w:r>
      <w:r w:rsidR="00EB2720" w:rsidRPr="00B47490">
        <w:rPr>
          <w:b/>
        </w:rPr>
        <w:t>2</w:t>
      </w:r>
      <w:r w:rsidR="00B47490" w:rsidRPr="00B47490">
        <w:rPr>
          <w:b/>
        </w:rPr>
        <w:t>9</w:t>
      </w:r>
      <w:r w:rsidR="001811B7" w:rsidRPr="00B47490">
        <w:rPr>
          <w:b/>
        </w:rPr>
        <w:t>.0</w:t>
      </w:r>
      <w:r w:rsidR="00EB2720" w:rsidRPr="00B47490">
        <w:rPr>
          <w:b/>
        </w:rPr>
        <w:t>1</w:t>
      </w:r>
      <w:r w:rsidR="001811B7" w:rsidRPr="00B47490">
        <w:rPr>
          <w:b/>
        </w:rPr>
        <w:t>.</w:t>
      </w:r>
      <w:r w:rsidR="00EB2720" w:rsidRPr="00B47490">
        <w:rPr>
          <w:b/>
        </w:rPr>
        <w:t>2016</w:t>
      </w:r>
      <w:r w:rsidRPr="00B47490">
        <w:rPr>
          <w:b/>
        </w:rPr>
        <w:t xml:space="preserve"> г.</w:t>
      </w:r>
    </w:p>
    <w:p w:rsidR="00E33767" w:rsidRPr="009D5F3A" w:rsidRDefault="00E33767" w:rsidP="00C63326">
      <w:pPr>
        <w:jc w:val="both"/>
        <w:rPr>
          <w:bCs/>
        </w:rPr>
      </w:pPr>
      <w:r w:rsidRPr="009D5F3A">
        <w:t xml:space="preserve">Прием предварительных заявок Организатор осуществляет: </w:t>
      </w:r>
      <w:r w:rsidRPr="009D5F3A">
        <w:rPr>
          <w:lang w:val="en-US"/>
        </w:rPr>
        <w:t>e</w:t>
      </w:r>
      <w:r w:rsidRPr="009D5F3A">
        <w:t>-</w:t>
      </w:r>
      <w:r w:rsidRPr="009D5F3A">
        <w:rPr>
          <w:lang w:val="en-US"/>
        </w:rPr>
        <w:t>mail</w:t>
      </w:r>
      <w:r w:rsidRPr="009D5F3A">
        <w:t xml:space="preserve">: </w:t>
      </w:r>
      <w:hyperlink r:id="rId9" w:history="1">
        <w:r w:rsidRPr="009D5F3A">
          <w:rPr>
            <w:rStyle w:val="a3"/>
            <w:color w:val="auto"/>
          </w:rPr>
          <w:t>autopilot51@mail.ru</w:t>
        </w:r>
      </w:hyperlink>
      <w:r w:rsidRPr="009D5F3A">
        <w:t>, по тел</w:t>
      </w:r>
      <w:r w:rsidRPr="009D5F3A">
        <w:rPr>
          <w:b/>
          <w:bCs/>
        </w:rPr>
        <w:t>/</w:t>
      </w:r>
      <w:r w:rsidRPr="009D5F3A">
        <w:t xml:space="preserve">факс </w:t>
      </w:r>
      <w:r w:rsidRPr="009D5F3A">
        <w:rPr>
          <w:b/>
          <w:bCs/>
        </w:rPr>
        <w:t xml:space="preserve">(8152) 45 27 46 </w:t>
      </w:r>
    </w:p>
    <w:p w:rsidR="00E33767" w:rsidRPr="009D5F3A" w:rsidRDefault="00E33767" w:rsidP="00C63326">
      <w:pPr>
        <w:pStyle w:val="a5"/>
        <w:ind w:firstLine="360"/>
        <w:jc w:val="both"/>
        <w:rPr>
          <w:sz w:val="24"/>
        </w:rPr>
      </w:pPr>
      <w:r w:rsidRPr="009D5F3A">
        <w:rPr>
          <w:b/>
          <w:sz w:val="24"/>
        </w:rPr>
        <w:t>Предварительная реги</w:t>
      </w:r>
      <w:r w:rsidR="006873CD" w:rsidRPr="009D5F3A">
        <w:rPr>
          <w:b/>
          <w:sz w:val="24"/>
        </w:rPr>
        <w:t xml:space="preserve">страция участников в </w:t>
      </w:r>
      <w:r w:rsidR="00016D3C" w:rsidRPr="009D5F3A">
        <w:rPr>
          <w:b/>
          <w:sz w:val="24"/>
          <w:lang w:val="ru-RU"/>
        </w:rPr>
        <w:t>Пятницу</w:t>
      </w:r>
      <w:r w:rsidR="00016D3C" w:rsidRPr="009D5F3A">
        <w:rPr>
          <w:b/>
          <w:sz w:val="24"/>
        </w:rPr>
        <w:t xml:space="preserve"> </w:t>
      </w:r>
      <w:r w:rsidR="00EB2720" w:rsidRPr="00B47490">
        <w:rPr>
          <w:b/>
          <w:sz w:val="24"/>
          <w:lang w:val="ru-RU"/>
        </w:rPr>
        <w:t>2</w:t>
      </w:r>
      <w:r w:rsidR="00B47490" w:rsidRPr="00B47490">
        <w:rPr>
          <w:b/>
          <w:sz w:val="24"/>
          <w:lang w:val="ru-RU"/>
        </w:rPr>
        <w:t>9</w:t>
      </w:r>
      <w:r w:rsidR="001811B7" w:rsidRPr="00B47490">
        <w:rPr>
          <w:b/>
          <w:sz w:val="24"/>
          <w:szCs w:val="24"/>
        </w:rPr>
        <w:t>.0</w:t>
      </w:r>
      <w:r w:rsidR="00EB2720" w:rsidRPr="00B47490">
        <w:rPr>
          <w:b/>
          <w:sz w:val="24"/>
          <w:szCs w:val="24"/>
          <w:lang w:val="ru-RU"/>
        </w:rPr>
        <w:t>1</w:t>
      </w:r>
      <w:r w:rsidR="001811B7" w:rsidRPr="00B47490">
        <w:rPr>
          <w:b/>
          <w:sz w:val="24"/>
          <w:szCs w:val="24"/>
        </w:rPr>
        <w:t>.</w:t>
      </w:r>
      <w:r w:rsidR="00EB2720" w:rsidRPr="00B47490">
        <w:rPr>
          <w:b/>
          <w:sz w:val="24"/>
          <w:szCs w:val="24"/>
        </w:rPr>
        <w:t>2016</w:t>
      </w:r>
      <w:r w:rsidR="001811B7" w:rsidRPr="00B47490">
        <w:rPr>
          <w:b/>
          <w:sz w:val="24"/>
          <w:szCs w:val="24"/>
        </w:rPr>
        <w:t xml:space="preserve"> </w:t>
      </w:r>
      <w:r w:rsidRPr="00B47490">
        <w:rPr>
          <w:b/>
          <w:sz w:val="24"/>
          <w:szCs w:val="24"/>
        </w:rPr>
        <w:t>г</w:t>
      </w:r>
      <w:r w:rsidRPr="00B47490">
        <w:rPr>
          <w:b/>
          <w:sz w:val="24"/>
        </w:rPr>
        <w:t>. с 19.</w:t>
      </w:r>
      <w:r w:rsidR="001811B7" w:rsidRPr="00B47490">
        <w:rPr>
          <w:b/>
          <w:sz w:val="24"/>
          <w:lang w:val="ru-RU"/>
        </w:rPr>
        <w:t>0</w:t>
      </w:r>
      <w:r w:rsidRPr="00B47490">
        <w:rPr>
          <w:b/>
          <w:sz w:val="24"/>
        </w:rPr>
        <w:t xml:space="preserve">0 до 21.00 </w:t>
      </w:r>
      <w:r w:rsidRPr="009D5F3A">
        <w:rPr>
          <w:b/>
          <w:sz w:val="24"/>
        </w:rPr>
        <w:t xml:space="preserve">по адресу: </w:t>
      </w:r>
      <w:r w:rsidRPr="009D5F3A">
        <w:rPr>
          <w:sz w:val="24"/>
        </w:rPr>
        <w:t xml:space="preserve">г. Мурманск, ул. Ленинградская, дом. 29, корп.5, (домофон 77 вызов) </w:t>
      </w:r>
      <w:r w:rsidR="001811B7" w:rsidRPr="009D5F3A">
        <w:rPr>
          <w:sz w:val="24"/>
          <w:lang w:val="ru-RU"/>
        </w:rPr>
        <w:t>МРОО</w:t>
      </w:r>
      <w:r w:rsidRPr="009D5F3A">
        <w:rPr>
          <w:sz w:val="24"/>
        </w:rPr>
        <w:t>«Федерация Автоспорта Мурманской области»</w:t>
      </w:r>
    </w:p>
    <w:p w:rsidR="00E33767" w:rsidRPr="009D5F3A" w:rsidRDefault="00E33767" w:rsidP="00C63326">
      <w:pPr>
        <w:pStyle w:val="a5"/>
        <w:jc w:val="both"/>
        <w:rPr>
          <w:sz w:val="24"/>
        </w:rPr>
      </w:pPr>
      <w:r w:rsidRPr="009D5F3A">
        <w:rPr>
          <w:sz w:val="24"/>
        </w:rPr>
        <w:t>Оформление страхового полиса на месте регистрации.</w:t>
      </w:r>
    </w:p>
    <w:p w:rsidR="00E33767" w:rsidRPr="009D5F3A" w:rsidRDefault="00E33767" w:rsidP="00C63326">
      <w:pPr>
        <w:numPr>
          <w:ilvl w:val="1"/>
          <w:numId w:val="23"/>
        </w:numPr>
        <w:tabs>
          <w:tab w:val="left" w:pos="426"/>
        </w:tabs>
        <w:ind w:left="0" w:firstLine="0"/>
        <w:jc w:val="both"/>
        <w:rPr>
          <w:u w:val="single"/>
        </w:rPr>
      </w:pPr>
      <w:r w:rsidRPr="009D5F3A">
        <w:rPr>
          <w:spacing w:val="-1"/>
        </w:rPr>
        <w:lastRenderedPageBreak/>
        <w:t xml:space="preserve">Заявочная форма соответствует стандартной заявочной форме, приведенной в </w:t>
      </w:r>
      <w:r w:rsidRPr="009D5F3A">
        <w:t xml:space="preserve">Приложениях (Ежегодник автомобильного спорта РАФ том 1). Заявочная форма опубликована на сайте: </w:t>
      </w:r>
      <w:r w:rsidRPr="009D5F3A">
        <w:rPr>
          <w:u w:val="single"/>
          <w:lang w:val="en-US"/>
        </w:rPr>
        <w:t>www</w:t>
      </w:r>
      <w:r w:rsidRPr="009D5F3A">
        <w:rPr>
          <w:u w:val="single"/>
        </w:rPr>
        <w:t>.</w:t>
      </w:r>
      <w:r w:rsidRPr="009D5F3A">
        <w:rPr>
          <w:u w:val="single"/>
          <w:lang w:val="en-US"/>
        </w:rPr>
        <w:t>autosport</w:t>
      </w:r>
      <w:r w:rsidRPr="009D5F3A">
        <w:rPr>
          <w:u w:val="single"/>
        </w:rPr>
        <w:t>.</w:t>
      </w:r>
      <w:r w:rsidRPr="009D5F3A">
        <w:rPr>
          <w:u w:val="single"/>
          <w:lang w:val="en-US"/>
        </w:rPr>
        <w:t>murman</w:t>
      </w:r>
      <w:r w:rsidRPr="009D5F3A">
        <w:rPr>
          <w:u w:val="single"/>
        </w:rPr>
        <w:t>.</w:t>
      </w:r>
      <w:r w:rsidRPr="009D5F3A">
        <w:rPr>
          <w:u w:val="single"/>
          <w:lang w:val="en-US"/>
        </w:rPr>
        <w:t>ru</w:t>
      </w:r>
      <w:r w:rsidRPr="009D5F3A">
        <w:rPr>
          <w:u w:val="single"/>
        </w:rPr>
        <w:t>.</w:t>
      </w:r>
    </w:p>
    <w:p w:rsidR="00E33767" w:rsidRPr="009D5F3A" w:rsidRDefault="00E33767" w:rsidP="00C63326">
      <w:pPr>
        <w:numPr>
          <w:ilvl w:val="1"/>
          <w:numId w:val="23"/>
        </w:numPr>
        <w:tabs>
          <w:tab w:val="left" w:pos="426"/>
        </w:tabs>
        <w:ind w:left="0" w:firstLine="0"/>
        <w:jc w:val="both"/>
      </w:pPr>
      <w:r w:rsidRPr="009D5F3A">
        <w:t>Если заявочная форма посылается по факсу или электронной почте, оригинал должен быть представлен Организатору во время прохождения Административной проверки.</w:t>
      </w:r>
    </w:p>
    <w:p w:rsidR="00E33767" w:rsidRPr="009D5F3A" w:rsidRDefault="00E33767" w:rsidP="00C63326">
      <w:pPr>
        <w:numPr>
          <w:ilvl w:val="1"/>
          <w:numId w:val="23"/>
        </w:numPr>
        <w:tabs>
          <w:tab w:val="left" w:pos="426"/>
        </w:tabs>
        <w:ind w:left="0" w:firstLine="0"/>
        <w:jc w:val="both"/>
      </w:pPr>
      <w:r w:rsidRPr="009D5F3A">
        <w:t xml:space="preserve">Заявочный взнос за участие в этапе соревнований составляет: </w:t>
      </w:r>
    </w:p>
    <w:p w:rsidR="00E33767" w:rsidRPr="00F76F99" w:rsidRDefault="007841A8" w:rsidP="00C63326">
      <w:pPr>
        <w:ind w:firstLine="360"/>
        <w:jc w:val="both"/>
      </w:pPr>
      <w:r w:rsidRPr="009D5F3A">
        <w:t>Автомобильные соревнования по ледовым гонкам</w:t>
      </w:r>
      <w:r w:rsidR="00E33767" w:rsidRPr="009D5F3A">
        <w:t xml:space="preserve"> – </w:t>
      </w:r>
      <w:r w:rsidR="00E33767" w:rsidRPr="00D95084">
        <w:rPr>
          <w:color w:val="FF0000"/>
          <w:highlight w:val="yellow"/>
        </w:rPr>
        <w:t xml:space="preserve">4000 (четыре тысячи) </w:t>
      </w:r>
      <w:r w:rsidR="00E33767" w:rsidRPr="00F76F99">
        <w:t xml:space="preserve">руб.; </w:t>
      </w:r>
    </w:p>
    <w:p w:rsidR="00E33767" w:rsidRPr="00F76F99" w:rsidRDefault="00E33767" w:rsidP="00C63326">
      <w:pPr>
        <w:ind w:left="709"/>
        <w:jc w:val="both"/>
      </w:pPr>
      <w:r w:rsidRPr="00C63326">
        <w:rPr>
          <w:b/>
          <w:bCs/>
          <w:color w:val="0000FF"/>
        </w:rPr>
        <w:t>-</w:t>
      </w:r>
      <w:r w:rsidRPr="00C63326">
        <w:rPr>
          <w:color w:val="0000FF"/>
        </w:rPr>
        <w:t xml:space="preserve"> </w:t>
      </w:r>
      <w:r w:rsidRPr="009D5F3A">
        <w:t xml:space="preserve">для Членов РОО «Федерация Автоспорта Мурманской области», уплативших взнос за </w:t>
      </w:r>
      <w:r w:rsidR="001811B7" w:rsidRPr="009D5F3A">
        <w:t>2014</w:t>
      </w:r>
      <w:r w:rsidRPr="009D5F3A">
        <w:t xml:space="preserve"> г. - </w:t>
      </w:r>
      <w:r w:rsidRPr="00D95084">
        <w:rPr>
          <w:color w:val="FF0000"/>
          <w:highlight w:val="yellow"/>
        </w:rPr>
        <w:t xml:space="preserve">3000 (Три тысячи) </w:t>
      </w:r>
      <w:r w:rsidRPr="00F76F99">
        <w:t>руб.</w:t>
      </w:r>
    </w:p>
    <w:p w:rsidR="00B23144" w:rsidRPr="009D5F3A" w:rsidRDefault="00B23144" w:rsidP="00C63326">
      <w:pPr>
        <w:ind w:left="709"/>
        <w:jc w:val="both"/>
      </w:pPr>
      <w:r w:rsidRPr="009D5F3A">
        <w:t>- для членов профсоюзного комитета Кольской АЭС – 0 руб.</w:t>
      </w:r>
    </w:p>
    <w:p w:rsidR="00E33767" w:rsidRPr="009D5F3A" w:rsidRDefault="00E33767" w:rsidP="00C63326">
      <w:pPr>
        <w:shd w:val="clear" w:color="auto" w:fill="FFFFFF"/>
        <w:spacing w:line="274" w:lineRule="exact"/>
        <w:ind w:firstLine="298"/>
        <w:jc w:val="both"/>
      </w:pPr>
      <w:r w:rsidRPr="009D5F3A">
        <w:t xml:space="preserve">Оплата производится в кассу </w:t>
      </w:r>
      <w:r w:rsidR="00F76F99" w:rsidRPr="009D5F3A">
        <w:t>РОО «ФАМО»</w:t>
      </w:r>
      <w:r w:rsidRPr="009D5F3A">
        <w:t>.</w:t>
      </w:r>
    </w:p>
    <w:p w:rsidR="00E33767" w:rsidRPr="009D5F3A" w:rsidRDefault="00E33767" w:rsidP="00C63326">
      <w:pPr>
        <w:numPr>
          <w:ilvl w:val="1"/>
          <w:numId w:val="23"/>
        </w:numPr>
        <w:shd w:val="clear" w:color="auto" w:fill="FFFFFF"/>
        <w:tabs>
          <w:tab w:val="left" w:pos="426"/>
        </w:tabs>
        <w:spacing w:line="274" w:lineRule="exact"/>
        <w:ind w:left="0" w:firstLine="0"/>
        <w:jc w:val="both"/>
      </w:pPr>
      <w:r w:rsidRPr="009D5F3A">
        <w:t xml:space="preserve">Организатор вправе допустить к Административной проверке Участников, </w:t>
      </w:r>
      <w:r w:rsidRPr="009D5F3A">
        <w:rPr>
          <w:spacing w:val="-1"/>
        </w:rPr>
        <w:t xml:space="preserve">нарушивших срок подачи заявки, при условии внесения ими заявочного взноса равного </w:t>
      </w:r>
      <w:r w:rsidRPr="009D5F3A">
        <w:t>150% от объявленного в регламенте соревнований.</w:t>
      </w:r>
    </w:p>
    <w:p w:rsidR="00E33767" w:rsidRPr="009D5F3A" w:rsidRDefault="00E33767" w:rsidP="00C63326">
      <w:pPr>
        <w:numPr>
          <w:ilvl w:val="1"/>
          <w:numId w:val="23"/>
        </w:numPr>
        <w:shd w:val="clear" w:color="auto" w:fill="FFFFFF"/>
        <w:tabs>
          <w:tab w:val="left" w:pos="426"/>
        </w:tabs>
        <w:spacing w:line="274" w:lineRule="exact"/>
        <w:ind w:left="0" w:firstLine="0"/>
        <w:jc w:val="both"/>
      </w:pPr>
      <w:r w:rsidRPr="009D5F3A">
        <w:t xml:space="preserve">Заявочный взнос возвращается </w:t>
      </w:r>
    </w:p>
    <w:p w:rsidR="00E33767" w:rsidRPr="009D5F3A" w:rsidRDefault="00E33767" w:rsidP="00C63326">
      <w:pPr>
        <w:shd w:val="clear" w:color="auto" w:fill="FFFFFF"/>
        <w:spacing w:line="274" w:lineRule="exact"/>
        <w:ind w:firstLine="426"/>
        <w:jc w:val="both"/>
      </w:pPr>
      <w:r w:rsidRPr="009D5F3A">
        <w:t>- В размере 100% в следующих случаях:</w:t>
      </w:r>
    </w:p>
    <w:p w:rsidR="00E33767" w:rsidRPr="009D5F3A" w:rsidRDefault="00E33767" w:rsidP="00C63326">
      <w:pPr>
        <w:jc w:val="both"/>
        <w:rPr>
          <w:sz w:val="2"/>
          <w:szCs w:val="2"/>
        </w:rPr>
      </w:pPr>
    </w:p>
    <w:p w:rsidR="00E33767" w:rsidRPr="009D5F3A" w:rsidRDefault="007841A8" w:rsidP="00C63326">
      <w:pPr>
        <w:widowControl w:val="0"/>
        <w:shd w:val="clear" w:color="auto" w:fill="FFFFFF"/>
        <w:tabs>
          <w:tab w:val="left" w:pos="840"/>
        </w:tabs>
        <w:autoSpaceDE w:val="0"/>
        <w:spacing w:line="274" w:lineRule="exact"/>
        <w:ind w:left="720"/>
        <w:jc w:val="both"/>
      </w:pPr>
      <w:r w:rsidRPr="009D5F3A">
        <w:t xml:space="preserve">а) </w:t>
      </w:r>
      <w:r w:rsidR="00E33767" w:rsidRPr="009D5F3A">
        <w:t>отклонения заявки кандидата на участие;</w:t>
      </w:r>
    </w:p>
    <w:p w:rsidR="00E33767" w:rsidRPr="009D5F3A" w:rsidRDefault="007841A8" w:rsidP="00C63326">
      <w:pPr>
        <w:widowControl w:val="0"/>
        <w:shd w:val="clear" w:color="auto" w:fill="FFFFFF"/>
        <w:tabs>
          <w:tab w:val="left" w:pos="840"/>
        </w:tabs>
        <w:autoSpaceDE w:val="0"/>
        <w:spacing w:line="274" w:lineRule="exact"/>
        <w:ind w:left="720"/>
        <w:jc w:val="both"/>
      </w:pPr>
      <w:r w:rsidRPr="009D5F3A">
        <w:rPr>
          <w:spacing w:val="-1"/>
        </w:rPr>
        <w:t xml:space="preserve">б) </w:t>
      </w:r>
      <w:r w:rsidR="00E33767" w:rsidRPr="009D5F3A">
        <w:rPr>
          <w:spacing w:val="-1"/>
        </w:rPr>
        <w:t xml:space="preserve">если соревнования не состоялись или были перенесены на срок более чем 24 </w:t>
      </w:r>
      <w:r w:rsidR="00E33767" w:rsidRPr="009D5F3A">
        <w:t>часа.</w:t>
      </w:r>
    </w:p>
    <w:p w:rsidR="00E33767" w:rsidRPr="009D5F3A" w:rsidRDefault="002833ED" w:rsidP="00C63326">
      <w:pPr>
        <w:widowControl w:val="0"/>
        <w:shd w:val="clear" w:color="auto" w:fill="FFFFFF"/>
        <w:tabs>
          <w:tab w:val="left" w:pos="426"/>
        </w:tabs>
        <w:autoSpaceDE w:val="0"/>
        <w:spacing w:line="274" w:lineRule="exact"/>
        <w:jc w:val="both"/>
        <w:rPr>
          <w:spacing w:val="-1"/>
        </w:rPr>
      </w:pPr>
      <w:r w:rsidRPr="009D5F3A">
        <w:tab/>
      </w:r>
      <w:r w:rsidR="00E33767" w:rsidRPr="009D5F3A">
        <w:t xml:space="preserve">- В размере 50% в случае, когда Участник известил Организатора о неучастии Водителя в </w:t>
      </w:r>
      <w:r w:rsidR="00E33767" w:rsidRPr="009D5F3A">
        <w:rPr>
          <w:spacing w:val="-1"/>
        </w:rPr>
        <w:t>соревновании до начала Административной проверки.</w:t>
      </w:r>
    </w:p>
    <w:p w:rsidR="00E33767" w:rsidRPr="009D5F3A" w:rsidRDefault="00E33767" w:rsidP="00C63326">
      <w:pPr>
        <w:widowControl w:val="0"/>
        <w:numPr>
          <w:ilvl w:val="1"/>
          <w:numId w:val="23"/>
        </w:numPr>
        <w:shd w:val="clear" w:color="auto" w:fill="FFFFFF"/>
        <w:tabs>
          <w:tab w:val="left" w:pos="426"/>
        </w:tabs>
        <w:autoSpaceDE w:val="0"/>
        <w:spacing w:line="274" w:lineRule="exact"/>
        <w:ind w:left="0" w:firstLine="0"/>
        <w:jc w:val="both"/>
      </w:pPr>
      <w:r w:rsidRPr="009D5F3A">
        <w:rPr>
          <w:spacing w:val="-1"/>
        </w:rPr>
        <w:t xml:space="preserve">Поставив свою подпись на официальном бланке Заявочной формы, Участник, </w:t>
      </w:r>
      <w:r w:rsidRPr="009D5F3A">
        <w:t>также как Водитель</w:t>
      </w:r>
      <w:r w:rsidR="002833ED" w:rsidRPr="009D5F3A">
        <w:t xml:space="preserve">, </w:t>
      </w:r>
      <w:r w:rsidRPr="009D5F3A">
        <w:t>подчиняется спортивной юрисдикции, признанной РАФ.</w:t>
      </w:r>
    </w:p>
    <w:p w:rsidR="00E33767" w:rsidRPr="009D5F3A" w:rsidRDefault="00E33767" w:rsidP="00C63326">
      <w:pPr>
        <w:widowControl w:val="0"/>
        <w:numPr>
          <w:ilvl w:val="1"/>
          <w:numId w:val="23"/>
        </w:numPr>
        <w:shd w:val="clear" w:color="auto" w:fill="FFFFFF"/>
        <w:tabs>
          <w:tab w:val="left" w:pos="426"/>
        </w:tabs>
        <w:autoSpaceDE w:val="0"/>
        <w:spacing w:line="274" w:lineRule="exact"/>
        <w:ind w:left="0" w:firstLine="0"/>
        <w:jc w:val="both"/>
      </w:pPr>
      <w:r w:rsidRPr="009D5F3A">
        <w:rPr>
          <w:spacing w:val="-1"/>
        </w:rPr>
        <w:t>Водители, не обладающие, по мнению Руководителя гонки, достаточным уровнем подготовки и представляющие опасность для соревнующихся участник</w:t>
      </w:r>
      <w:r w:rsidR="007841A8" w:rsidRPr="009D5F3A">
        <w:rPr>
          <w:spacing w:val="-1"/>
        </w:rPr>
        <w:t>о</w:t>
      </w:r>
      <w:r w:rsidRPr="009D5F3A">
        <w:rPr>
          <w:spacing w:val="-1"/>
        </w:rPr>
        <w:t xml:space="preserve">в, могут быть решением КСК </w:t>
      </w:r>
      <w:r w:rsidRPr="009D5F3A">
        <w:t>отстранены от участия в соревновании.</w:t>
      </w:r>
    </w:p>
    <w:p w:rsidR="00E33767" w:rsidRPr="009D5F3A" w:rsidRDefault="00E33767" w:rsidP="00C63326">
      <w:pPr>
        <w:widowControl w:val="0"/>
        <w:numPr>
          <w:ilvl w:val="1"/>
          <w:numId w:val="23"/>
        </w:numPr>
        <w:shd w:val="clear" w:color="auto" w:fill="FFFFFF"/>
        <w:tabs>
          <w:tab w:val="left" w:pos="426"/>
        </w:tabs>
        <w:autoSpaceDE w:val="0"/>
        <w:spacing w:line="274" w:lineRule="exact"/>
        <w:ind w:left="0" w:firstLine="0"/>
        <w:jc w:val="both"/>
      </w:pPr>
      <w:r w:rsidRPr="009D5F3A">
        <w:t>Экипировка водителей должна соответствовать Приложению 15 КиТТ.</w:t>
      </w:r>
    </w:p>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t xml:space="preserve">УСЛОВИЯ ПРОВЕДЕНИЯ СОРЕВНОВАНИЙ </w:t>
      </w:r>
    </w:p>
    <w:p w:rsidR="00E33767" w:rsidRPr="009D5F3A" w:rsidRDefault="002833ED" w:rsidP="00C63326">
      <w:pPr>
        <w:numPr>
          <w:ilvl w:val="1"/>
          <w:numId w:val="4"/>
        </w:numPr>
        <w:shd w:val="clear" w:color="auto" w:fill="FFFFFF"/>
        <w:tabs>
          <w:tab w:val="left" w:pos="422"/>
        </w:tabs>
        <w:spacing w:line="274" w:lineRule="exact"/>
        <w:ind w:left="0" w:firstLine="0"/>
        <w:jc w:val="both"/>
        <w:rPr>
          <w:b/>
          <w:bCs/>
        </w:rPr>
      </w:pPr>
      <w:r w:rsidRPr="009D5F3A">
        <w:t xml:space="preserve"> </w:t>
      </w:r>
      <w:r w:rsidR="00E33767" w:rsidRPr="009D5F3A">
        <w:rPr>
          <w:b/>
        </w:rPr>
        <w:t>Свободная тренировка</w:t>
      </w:r>
      <w:r w:rsidR="00E33767" w:rsidRPr="009D5F3A">
        <w:rPr>
          <w:b/>
          <w:bCs/>
        </w:rPr>
        <w:t xml:space="preserve">. </w:t>
      </w:r>
    </w:p>
    <w:p w:rsidR="00E33767" w:rsidRPr="009D5F3A" w:rsidRDefault="00E33767" w:rsidP="00C63326">
      <w:pPr>
        <w:numPr>
          <w:ilvl w:val="0"/>
          <w:numId w:val="7"/>
        </w:numPr>
        <w:shd w:val="clear" w:color="auto" w:fill="FFFFFF"/>
        <w:tabs>
          <w:tab w:val="clear" w:pos="720"/>
          <w:tab w:val="left" w:pos="567"/>
        </w:tabs>
        <w:spacing w:line="274" w:lineRule="exact"/>
        <w:ind w:left="0" w:firstLine="284"/>
        <w:jc w:val="both"/>
      </w:pPr>
      <w:r w:rsidRPr="009D5F3A">
        <w:rPr>
          <w:spacing w:val="-1"/>
        </w:rPr>
        <w:t>Свободная тренировка организуется в каждом классе автомобилей из расчета не менее 10 минут от пер</w:t>
      </w:r>
      <w:r w:rsidR="000A517D" w:rsidRPr="009D5F3A">
        <w:rPr>
          <w:spacing w:val="-1"/>
        </w:rPr>
        <w:t>вого стартовавшего участника. (</w:t>
      </w:r>
      <w:r w:rsidRPr="009D5F3A">
        <w:rPr>
          <w:spacing w:val="-1"/>
        </w:rPr>
        <w:t xml:space="preserve">При этом за КСК остается право </w:t>
      </w:r>
      <w:r w:rsidRPr="009D5F3A">
        <w:t>сократить время тренировки, если метеоусловия ставят под сомнение сохранность основной трассы).</w:t>
      </w:r>
    </w:p>
    <w:p w:rsidR="00E33767" w:rsidRPr="009D5F3A" w:rsidRDefault="00E33767" w:rsidP="00C63326">
      <w:pPr>
        <w:numPr>
          <w:ilvl w:val="0"/>
          <w:numId w:val="7"/>
        </w:numPr>
        <w:shd w:val="clear" w:color="auto" w:fill="FFFFFF"/>
        <w:tabs>
          <w:tab w:val="clear" w:pos="720"/>
          <w:tab w:val="num" w:pos="567"/>
        </w:tabs>
        <w:spacing w:line="274" w:lineRule="exact"/>
        <w:ind w:left="0" w:firstLine="284"/>
        <w:jc w:val="both"/>
        <w:rPr>
          <w:spacing w:val="-1"/>
        </w:rPr>
      </w:pPr>
      <w:r w:rsidRPr="009D5F3A">
        <w:rPr>
          <w:spacing w:val="-1"/>
        </w:rPr>
        <w:t>Порядок выпуска автомобилей на свободную тренировку проводится по мере готовности Участников.</w:t>
      </w:r>
    </w:p>
    <w:p w:rsidR="00E33767" w:rsidRPr="009D5F3A" w:rsidRDefault="00E33767" w:rsidP="00C63326">
      <w:pPr>
        <w:numPr>
          <w:ilvl w:val="0"/>
          <w:numId w:val="7"/>
        </w:numPr>
        <w:shd w:val="clear" w:color="auto" w:fill="FFFFFF"/>
        <w:tabs>
          <w:tab w:val="clear" w:pos="720"/>
          <w:tab w:val="num" w:pos="567"/>
        </w:tabs>
        <w:spacing w:line="274" w:lineRule="exact"/>
        <w:ind w:left="0" w:firstLine="284"/>
        <w:jc w:val="both"/>
      </w:pPr>
      <w:r w:rsidRPr="009D5F3A">
        <w:rPr>
          <w:spacing w:val="-1"/>
        </w:rPr>
        <w:t xml:space="preserve">Необходимость участия в свободной тренировке каждый </w:t>
      </w:r>
      <w:r w:rsidRPr="009D5F3A">
        <w:t>Водитель определяет самостоятельно.</w:t>
      </w:r>
    </w:p>
    <w:p w:rsidR="00E33767" w:rsidRPr="009D5F3A" w:rsidRDefault="002833ED" w:rsidP="00C63326">
      <w:pPr>
        <w:numPr>
          <w:ilvl w:val="1"/>
          <w:numId w:val="4"/>
        </w:numPr>
        <w:shd w:val="clear" w:color="auto" w:fill="FFFFFF"/>
        <w:tabs>
          <w:tab w:val="clear" w:pos="360"/>
          <w:tab w:val="left" w:pos="426"/>
        </w:tabs>
        <w:spacing w:line="274" w:lineRule="exact"/>
        <w:ind w:left="0" w:firstLine="0"/>
        <w:jc w:val="both"/>
        <w:rPr>
          <w:b/>
          <w:bCs/>
        </w:rPr>
      </w:pPr>
      <w:r w:rsidRPr="009D5F3A">
        <w:t xml:space="preserve"> </w:t>
      </w:r>
      <w:r w:rsidR="00E33767" w:rsidRPr="009D5F3A">
        <w:rPr>
          <w:b/>
        </w:rPr>
        <w:t>Квалификационные заезды</w:t>
      </w:r>
      <w:r w:rsidR="00E33767" w:rsidRPr="009D5F3A">
        <w:rPr>
          <w:b/>
          <w:bCs/>
        </w:rPr>
        <w:t>.</w:t>
      </w:r>
    </w:p>
    <w:p w:rsidR="00E33767" w:rsidRPr="009D5F3A" w:rsidRDefault="00E33767" w:rsidP="00C63326">
      <w:pPr>
        <w:widowControl w:val="0"/>
        <w:numPr>
          <w:ilvl w:val="0"/>
          <w:numId w:val="19"/>
        </w:numPr>
        <w:shd w:val="clear" w:color="auto" w:fill="FFFFFF"/>
        <w:tabs>
          <w:tab w:val="num" w:pos="720"/>
          <w:tab w:val="left" w:pos="840"/>
        </w:tabs>
        <w:autoSpaceDE w:val="0"/>
        <w:spacing w:line="274" w:lineRule="exact"/>
        <w:ind w:left="0" w:firstLine="284"/>
        <w:jc w:val="both"/>
        <w:rPr>
          <w:spacing w:val="-1"/>
        </w:rPr>
      </w:pPr>
      <w:r w:rsidRPr="009D5F3A">
        <w:rPr>
          <w:spacing w:val="-1"/>
        </w:rPr>
        <w:t>Последовательность прохождения квалификационных заездов осуществляется по мере готовности Участников в каждом классе автомобилей.</w:t>
      </w:r>
    </w:p>
    <w:p w:rsidR="00E33767" w:rsidRPr="009D5F3A" w:rsidRDefault="00E33767" w:rsidP="00C63326">
      <w:pPr>
        <w:widowControl w:val="0"/>
        <w:numPr>
          <w:ilvl w:val="0"/>
          <w:numId w:val="19"/>
        </w:numPr>
        <w:shd w:val="clear" w:color="auto" w:fill="FFFFFF"/>
        <w:tabs>
          <w:tab w:val="num" w:pos="720"/>
          <w:tab w:val="left" w:pos="840"/>
        </w:tabs>
        <w:autoSpaceDE w:val="0"/>
        <w:spacing w:line="274" w:lineRule="exact"/>
        <w:ind w:left="0" w:firstLine="284"/>
        <w:jc w:val="both"/>
        <w:rPr>
          <w:spacing w:val="-1"/>
        </w:rPr>
      </w:pPr>
      <w:r w:rsidRPr="009D5F3A">
        <w:rPr>
          <w:spacing w:val="-1"/>
        </w:rPr>
        <w:t>Порядок выезда на квалификационные заезды: «Стандарт» (Д2Н), «</w:t>
      </w:r>
      <w:r w:rsidR="00144748" w:rsidRPr="009D5F3A">
        <w:rPr>
          <w:spacing w:val="-1"/>
        </w:rPr>
        <w:t>2000</w:t>
      </w:r>
      <w:r w:rsidRPr="009D5F3A">
        <w:rPr>
          <w:spacing w:val="-1"/>
        </w:rPr>
        <w:t>».</w:t>
      </w:r>
    </w:p>
    <w:p w:rsidR="00A22B2B" w:rsidRPr="009D5F3A" w:rsidRDefault="00A22B2B" w:rsidP="00C63326">
      <w:pPr>
        <w:pStyle w:val="Default"/>
        <w:numPr>
          <w:ilvl w:val="0"/>
          <w:numId w:val="19"/>
        </w:numPr>
        <w:tabs>
          <w:tab w:val="clear" w:pos="1353"/>
          <w:tab w:val="num" w:pos="0"/>
        </w:tabs>
        <w:ind w:left="0" w:firstLine="284"/>
        <w:jc w:val="both"/>
        <w:rPr>
          <w:color w:val="auto"/>
          <w:sz w:val="23"/>
          <w:szCs w:val="23"/>
        </w:rPr>
      </w:pPr>
      <w:r w:rsidRPr="009D5F3A">
        <w:rPr>
          <w:color w:val="auto"/>
          <w:sz w:val="23"/>
          <w:szCs w:val="23"/>
        </w:rPr>
        <w:t>На трассе одновременно находятся 2 автомобиля, которые должны проехать один</w:t>
      </w:r>
      <w:r w:rsidR="009D5F3A" w:rsidRPr="009D5F3A">
        <w:rPr>
          <w:color w:val="auto"/>
          <w:sz w:val="23"/>
          <w:szCs w:val="23"/>
        </w:rPr>
        <w:t xml:space="preserve"> </w:t>
      </w:r>
      <w:r w:rsidRPr="009D5F3A">
        <w:rPr>
          <w:color w:val="auto"/>
          <w:sz w:val="23"/>
          <w:szCs w:val="23"/>
        </w:rPr>
        <w:t>разгонный и 2 зачетных круга. Оба зачетных круга хронометрируются в ручном режиме с точностью до 0,1 сек.</w:t>
      </w:r>
    </w:p>
    <w:p w:rsidR="000A517D" w:rsidRPr="009D5F3A" w:rsidRDefault="000A517D" w:rsidP="00C63326">
      <w:pPr>
        <w:widowControl w:val="0"/>
        <w:numPr>
          <w:ilvl w:val="0"/>
          <w:numId w:val="19"/>
        </w:numPr>
        <w:shd w:val="clear" w:color="auto" w:fill="FFFFFF"/>
        <w:tabs>
          <w:tab w:val="num" w:pos="720"/>
          <w:tab w:val="left" w:pos="840"/>
        </w:tabs>
        <w:autoSpaceDE w:val="0"/>
        <w:spacing w:line="274" w:lineRule="exact"/>
        <w:ind w:left="0" w:firstLine="284"/>
        <w:jc w:val="both"/>
        <w:rPr>
          <w:spacing w:val="-1"/>
        </w:rPr>
      </w:pPr>
      <w:r w:rsidRPr="009D5F3A">
        <w:rPr>
          <w:spacing w:val="-1"/>
        </w:rPr>
        <w:t>Старт на квалификационные заезды осуществляется с хода.</w:t>
      </w:r>
    </w:p>
    <w:p w:rsidR="00E33767" w:rsidRPr="009D5F3A" w:rsidRDefault="00E33767" w:rsidP="00C63326">
      <w:pPr>
        <w:widowControl w:val="0"/>
        <w:numPr>
          <w:ilvl w:val="0"/>
          <w:numId w:val="19"/>
        </w:numPr>
        <w:shd w:val="clear" w:color="auto" w:fill="FFFFFF"/>
        <w:tabs>
          <w:tab w:val="num" w:pos="720"/>
          <w:tab w:val="left" w:pos="840"/>
        </w:tabs>
        <w:autoSpaceDE w:val="0"/>
        <w:spacing w:line="274" w:lineRule="exact"/>
        <w:ind w:left="0" w:firstLine="284"/>
        <w:jc w:val="both"/>
      </w:pPr>
      <w:r w:rsidRPr="009D5F3A">
        <w:rPr>
          <w:spacing w:val="-1"/>
        </w:rPr>
        <w:t xml:space="preserve">Приоритетный список составляется по наилучшему результату, показанному </w:t>
      </w:r>
      <w:r w:rsidRPr="009D5F3A">
        <w:t>каждым Водителем.</w:t>
      </w:r>
    </w:p>
    <w:p w:rsidR="00E33767" w:rsidRPr="009D5F3A" w:rsidRDefault="00E33767" w:rsidP="00C63326">
      <w:pPr>
        <w:widowControl w:val="0"/>
        <w:numPr>
          <w:ilvl w:val="0"/>
          <w:numId w:val="19"/>
        </w:numPr>
        <w:shd w:val="clear" w:color="auto" w:fill="FFFFFF"/>
        <w:tabs>
          <w:tab w:val="clear" w:pos="1353"/>
        </w:tabs>
        <w:autoSpaceDE w:val="0"/>
        <w:spacing w:line="274" w:lineRule="exact"/>
        <w:ind w:left="0" w:firstLine="284"/>
        <w:jc w:val="both"/>
      </w:pPr>
      <w:r w:rsidRPr="009D5F3A">
        <w:t>При равенстве результатов у Водителей, проводится</w:t>
      </w:r>
      <w:r w:rsidR="009D5F3A" w:rsidRPr="009D5F3A">
        <w:t xml:space="preserve"> </w:t>
      </w:r>
      <w:r w:rsidRPr="009D5F3A">
        <w:t>дополнительный заезд.</w:t>
      </w:r>
    </w:p>
    <w:p w:rsidR="00E33767" w:rsidRPr="009D5F3A" w:rsidRDefault="00E33767" w:rsidP="00C63326">
      <w:pPr>
        <w:widowControl w:val="0"/>
        <w:numPr>
          <w:ilvl w:val="0"/>
          <w:numId w:val="19"/>
        </w:numPr>
        <w:shd w:val="clear" w:color="auto" w:fill="FFFFFF"/>
        <w:tabs>
          <w:tab w:val="num" w:pos="720"/>
          <w:tab w:val="left" w:pos="840"/>
        </w:tabs>
        <w:autoSpaceDE w:val="0"/>
        <w:spacing w:line="274" w:lineRule="exact"/>
        <w:ind w:left="0" w:firstLine="284"/>
        <w:jc w:val="both"/>
      </w:pPr>
      <w:r w:rsidRPr="009D5F3A">
        <w:rPr>
          <w:spacing w:val="-1"/>
        </w:rPr>
        <w:t xml:space="preserve">Коллегия Спортивных Комиссаров вправе присвоить стартовый номер (из числа </w:t>
      </w:r>
      <w:r w:rsidRPr="009D5F3A">
        <w:t>свободных предусмотренных системой зачета) Водителю, прошедшему на свободной тренировке хотя бы один круг, но не участвовавшему в квалификационных заездах.</w:t>
      </w:r>
    </w:p>
    <w:p w:rsidR="00144748" w:rsidRPr="009D5F3A" w:rsidRDefault="00144748" w:rsidP="00C63326">
      <w:pPr>
        <w:numPr>
          <w:ilvl w:val="0"/>
          <w:numId w:val="19"/>
        </w:numPr>
        <w:shd w:val="clear" w:color="auto" w:fill="FFFFFF"/>
        <w:tabs>
          <w:tab w:val="clear" w:pos="1353"/>
        </w:tabs>
        <w:spacing w:line="274" w:lineRule="exact"/>
        <w:ind w:left="0" w:firstLine="284"/>
        <w:jc w:val="both"/>
      </w:pPr>
      <w:r w:rsidRPr="009D5F3A">
        <w:t xml:space="preserve">После прохождения автомобилем </w:t>
      </w:r>
      <w:r w:rsidR="00475FA9" w:rsidRPr="009D5F3A">
        <w:t xml:space="preserve">2-го </w:t>
      </w:r>
      <w:r w:rsidRPr="009D5F3A">
        <w:t>хронометрируемого круга, Водитель обязан снизить скорость и покинуть трассу через съезд с трассы (схема на информационном табло).</w:t>
      </w:r>
    </w:p>
    <w:p w:rsidR="000A517D" w:rsidRPr="009D5F3A" w:rsidRDefault="000A517D" w:rsidP="00C63326">
      <w:pPr>
        <w:numPr>
          <w:ilvl w:val="0"/>
          <w:numId w:val="19"/>
        </w:numPr>
        <w:shd w:val="clear" w:color="auto" w:fill="FFFFFF"/>
        <w:tabs>
          <w:tab w:val="clear" w:pos="1353"/>
        </w:tabs>
        <w:spacing w:line="274" w:lineRule="exact"/>
        <w:ind w:left="0" w:firstLine="284"/>
        <w:jc w:val="both"/>
      </w:pPr>
      <w:r w:rsidRPr="009D5F3A">
        <w:t>Хронометраж проводится при помощи секундомера с точность до 0,01 секунды.</w:t>
      </w:r>
    </w:p>
    <w:p w:rsidR="00E33767" w:rsidRPr="009D5F3A" w:rsidRDefault="006873CD" w:rsidP="00C63326">
      <w:pPr>
        <w:numPr>
          <w:ilvl w:val="1"/>
          <w:numId w:val="4"/>
        </w:numPr>
        <w:tabs>
          <w:tab w:val="clear" w:pos="360"/>
          <w:tab w:val="num" w:pos="426"/>
        </w:tabs>
        <w:ind w:left="0" w:firstLine="0"/>
        <w:jc w:val="both"/>
      </w:pPr>
      <w:r w:rsidRPr="009D5F3A">
        <w:t xml:space="preserve">Соревнования </w:t>
      </w:r>
      <w:r w:rsidR="00E33767" w:rsidRPr="009D5F3A">
        <w:t xml:space="preserve">проводятся по системе трех заездов, которым предшествуют свободные тренировки и квалификационные заезды (контрольные заезды). </w:t>
      </w:r>
    </w:p>
    <w:p w:rsidR="00E33767" w:rsidRPr="009D5F3A" w:rsidRDefault="00E33767" w:rsidP="00C63326">
      <w:pPr>
        <w:numPr>
          <w:ilvl w:val="1"/>
          <w:numId w:val="4"/>
        </w:numPr>
        <w:shd w:val="clear" w:color="auto" w:fill="FFFFFF"/>
        <w:tabs>
          <w:tab w:val="clear" w:pos="360"/>
          <w:tab w:val="left" w:pos="567"/>
        </w:tabs>
        <w:spacing w:line="274" w:lineRule="exact"/>
        <w:ind w:left="0" w:firstLine="0"/>
        <w:jc w:val="both"/>
        <w:rPr>
          <w:b/>
          <w:bCs/>
        </w:rPr>
      </w:pPr>
      <w:r w:rsidRPr="009D5F3A">
        <w:lastRenderedPageBreak/>
        <w:t xml:space="preserve"> </w:t>
      </w:r>
      <w:r w:rsidRPr="009D5F3A">
        <w:rPr>
          <w:b/>
        </w:rPr>
        <w:t>Формирование заездов</w:t>
      </w:r>
      <w:r w:rsidRPr="009D5F3A">
        <w:rPr>
          <w:b/>
          <w:bCs/>
        </w:rPr>
        <w:t xml:space="preserve">. </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t>На 1-ый заезд автомобили выстраиваются по результатам квалификационных заездов. На каждый последующий по результатам предыдущего.</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rPr>
          <w:spacing w:val="-1"/>
        </w:rPr>
        <w:t xml:space="preserve">Состав зачетных заездов объявляется не менее чем за 30 минут до старта первого </w:t>
      </w:r>
      <w:r w:rsidRPr="009D5F3A">
        <w:t>официального заезда.</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rPr>
          <w:spacing w:val="-1"/>
        </w:rPr>
        <w:t xml:space="preserve">Для участия в зачетных заездах Водитель обязан проехать хотя бы один круг во </w:t>
      </w:r>
      <w:r w:rsidRPr="009D5F3A">
        <w:t>время тренировок.</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rPr>
          <w:spacing w:val="-1"/>
        </w:rPr>
        <w:t xml:space="preserve">Выезд Участников заезда на зачетную трассу допускается только с разрешения </w:t>
      </w:r>
      <w:r w:rsidRPr="009D5F3A">
        <w:t>судьи выпуска.</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t xml:space="preserve">Водитель, не обеспечивший подачу автомобиля с заведенным двигателем к месту формирования заезда в установленный срок (3 минуты с момента объявления о </w:t>
      </w:r>
      <w:r w:rsidRPr="009D5F3A">
        <w:rPr>
          <w:spacing w:val="-1"/>
        </w:rPr>
        <w:t xml:space="preserve">формировании заезда, если не объявлено иное) от участия в заезде отстраняется. При этом </w:t>
      </w:r>
      <w:r w:rsidRPr="009D5F3A">
        <w:t>его место на старте остается свободным.</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rPr>
          <w:spacing w:val="-1"/>
        </w:rPr>
        <w:t xml:space="preserve">Контрольное время готовности к следующему заезду 5 минут после финиша лидера </w:t>
      </w:r>
      <w:r w:rsidRPr="009D5F3A">
        <w:t>предыдущего заезда, если Руководителем гонки не установлен больший перерыв. 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10 минут после финиша лидера предыдущего заезда, если чрезвычайные обстоятельства не потребуют большего времени задержек. Например – для эвакуации поврежденного автомобиля и т.п.).</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rPr>
          <w:spacing w:val="-1"/>
        </w:rPr>
        <w:t xml:space="preserve">При расстановке автомобилей на линии старта присутствие в предстартовой </w:t>
      </w:r>
      <w:r w:rsidRPr="009D5F3A">
        <w:t>зоне кого-либо, кроме Официальных лиц соревнований, запрещено.</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rPr>
          <w:spacing w:val="-1"/>
        </w:rPr>
        <w:t xml:space="preserve">Запрещается остановка автомобиля и тренировка старта при движении к месту </w:t>
      </w:r>
      <w:r w:rsidRPr="009D5F3A">
        <w:t>расстановки автомобилей на линии старта. Разрешается только одна остановка автомобиля непосредственно перед линией старта.</w:t>
      </w:r>
    </w:p>
    <w:p w:rsidR="00723518" w:rsidRPr="009D5F3A" w:rsidRDefault="00723518" w:rsidP="00C63326">
      <w:pPr>
        <w:numPr>
          <w:ilvl w:val="2"/>
          <w:numId w:val="4"/>
        </w:numPr>
        <w:shd w:val="clear" w:color="auto" w:fill="FFFFFF"/>
        <w:tabs>
          <w:tab w:val="left" w:pos="422"/>
        </w:tabs>
        <w:spacing w:line="274" w:lineRule="exact"/>
        <w:ind w:left="0" w:firstLine="0"/>
        <w:jc w:val="both"/>
      </w:pPr>
      <w:r w:rsidRPr="009D5F3A">
        <w:rPr>
          <w:sz w:val="23"/>
          <w:szCs w:val="23"/>
        </w:rPr>
        <w:t>При расстановке автомобилей на линии старта контролируется включение света фар и задних габаритных огней.</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rPr>
          <w:spacing w:val="-1"/>
        </w:rPr>
        <w:t>Готовность всех автомобилей к старту фиксируется поднятием судьей</w:t>
      </w:r>
      <w:r w:rsidR="00D95084" w:rsidRPr="009D5F3A">
        <w:rPr>
          <w:spacing w:val="-1"/>
        </w:rPr>
        <w:t xml:space="preserve"> </w:t>
      </w:r>
      <w:r w:rsidRPr="009D5F3A">
        <w:t>зеленого флага перед стоящими на линии старта автомобилями.</w:t>
      </w:r>
    </w:p>
    <w:p w:rsidR="00E33767" w:rsidRPr="009D5F3A" w:rsidRDefault="00E33767" w:rsidP="00C63326">
      <w:pPr>
        <w:numPr>
          <w:ilvl w:val="2"/>
          <w:numId w:val="4"/>
        </w:numPr>
        <w:shd w:val="clear" w:color="auto" w:fill="FFFFFF"/>
        <w:tabs>
          <w:tab w:val="left" w:pos="422"/>
        </w:tabs>
        <w:spacing w:line="274" w:lineRule="exact"/>
        <w:ind w:left="0" w:firstLine="0"/>
        <w:jc w:val="both"/>
      </w:pPr>
      <w:r w:rsidRPr="009D5F3A">
        <w:t xml:space="preserve"> Любой партнер соревнований имеет право, по окончании основных заездов объявить «Кубок партнера» 1 (один) заезд 7 (семь) кругов. Допускаются любые автомобили и водители, принимавшие участие в данных соревнованиях. Победитель заезда объявляется обладателем кубка. Приз предоставляет партнер. </w:t>
      </w:r>
    </w:p>
    <w:p w:rsidR="00E33767" w:rsidRPr="009D5F3A" w:rsidRDefault="00E33767" w:rsidP="00C63326">
      <w:pPr>
        <w:numPr>
          <w:ilvl w:val="1"/>
          <w:numId w:val="4"/>
        </w:numPr>
        <w:shd w:val="clear" w:color="auto" w:fill="FFFFFF"/>
        <w:tabs>
          <w:tab w:val="left" w:pos="422"/>
        </w:tabs>
        <w:spacing w:before="274" w:line="274" w:lineRule="exact"/>
        <w:jc w:val="both"/>
        <w:rPr>
          <w:b/>
        </w:rPr>
      </w:pPr>
      <w:r w:rsidRPr="009D5F3A">
        <w:t xml:space="preserve"> </w:t>
      </w:r>
      <w:r w:rsidRPr="009D5F3A">
        <w:rPr>
          <w:b/>
        </w:rPr>
        <w:t>Старт</w:t>
      </w:r>
    </w:p>
    <w:p w:rsidR="00E33767" w:rsidRPr="007775CA" w:rsidRDefault="00E33767" w:rsidP="00C63326">
      <w:pPr>
        <w:widowControl w:val="0"/>
        <w:numPr>
          <w:ilvl w:val="2"/>
          <w:numId w:val="4"/>
        </w:numPr>
        <w:shd w:val="clear" w:color="auto" w:fill="FFFFFF"/>
        <w:tabs>
          <w:tab w:val="left" w:pos="1080"/>
        </w:tabs>
        <w:autoSpaceDE w:val="0"/>
        <w:spacing w:line="274" w:lineRule="exact"/>
        <w:ind w:left="0" w:firstLine="0"/>
        <w:jc w:val="both"/>
      </w:pPr>
      <w:r w:rsidRPr="007775CA">
        <w:rPr>
          <w:spacing w:val="-1"/>
        </w:rPr>
        <w:t xml:space="preserve">Автомобили устанавливаются на линии старта с работающим двигателем. </w:t>
      </w:r>
      <w:r w:rsidRPr="007775CA">
        <w:t>Запрещается пересечение автомобилем линии старта в период расстановки.</w:t>
      </w:r>
    </w:p>
    <w:p w:rsidR="00E33767" w:rsidRPr="007775CA" w:rsidRDefault="00E33767" w:rsidP="00C63326">
      <w:pPr>
        <w:widowControl w:val="0"/>
        <w:numPr>
          <w:ilvl w:val="2"/>
          <w:numId w:val="4"/>
        </w:numPr>
        <w:shd w:val="clear" w:color="auto" w:fill="FFFFFF"/>
        <w:tabs>
          <w:tab w:val="left" w:pos="1080"/>
        </w:tabs>
        <w:autoSpaceDE w:val="0"/>
        <w:spacing w:line="274" w:lineRule="exact"/>
        <w:ind w:left="0" w:firstLine="0"/>
        <w:jc w:val="both"/>
      </w:pPr>
      <w:r w:rsidRPr="007775CA">
        <w:t xml:space="preserve">Схема расстановки автомобилей на старте: автомобили выстраиваются в шахматном порядке: 3-2-3-2. </w:t>
      </w:r>
    </w:p>
    <w:p w:rsidR="00E33767" w:rsidRPr="007775CA" w:rsidRDefault="00E33767" w:rsidP="00C63326">
      <w:pPr>
        <w:widowControl w:val="0"/>
        <w:numPr>
          <w:ilvl w:val="2"/>
          <w:numId w:val="4"/>
        </w:numPr>
        <w:shd w:val="clear" w:color="auto" w:fill="FFFFFF"/>
        <w:tabs>
          <w:tab w:val="left" w:pos="1080"/>
        </w:tabs>
        <w:autoSpaceDE w:val="0"/>
        <w:spacing w:line="274" w:lineRule="exact"/>
        <w:ind w:left="0" w:firstLine="0"/>
        <w:jc w:val="both"/>
      </w:pPr>
      <w:r w:rsidRPr="007775CA">
        <w:t>Расстояние между автомобилями по фронту- 1,5 м, расстояние между рядами–8м.</w:t>
      </w:r>
    </w:p>
    <w:p w:rsidR="00E33767" w:rsidRPr="007775CA" w:rsidRDefault="00E33767" w:rsidP="00C63326">
      <w:pPr>
        <w:widowControl w:val="0"/>
        <w:numPr>
          <w:ilvl w:val="2"/>
          <w:numId w:val="4"/>
        </w:numPr>
        <w:shd w:val="clear" w:color="auto" w:fill="FFFFFF"/>
        <w:tabs>
          <w:tab w:val="left" w:pos="1080"/>
        </w:tabs>
        <w:autoSpaceDE w:val="0"/>
        <w:spacing w:line="274" w:lineRule="exact"/>
        <w:ind w:left="0" w:firstLine="0"/>
        <w:jc w:val="both"/>
        <w:rPr>
          <w:spacing w:val="-1"/>
        </w:rPr>
      </w:pPr>
      <w:r w:rsidRPr="007775CA">
        <w:rPr>
          <w:spacing w:val="-1"/>
        </w:rPr>
        <w:t>Водитель, показавший лучшее время в квалификационном заезде, а также лучший результат в предыдущем заезде, имеет право выбрать стартовый коридор в пределах стартовой разметки своего ряда.</w:t>
      </w:r>
    </w:p>
    <w:p w:rsidR="00E33767" w:rsidRPr="007775CA" w:rsidRDefault="00E33767" w:rsidP="00C63326">
      <w:pPr>
        <w:widowControl w:val="0"/>
        <w:numPr>
          <w:ilvl w:val="2"/>
          <w:numId w:val="4"/>
        </w:numPr>
        <w:shd w:val="clear" w:color="auto" w:fill="FFFFFF"/>
        <w:tabs>
          <w:tab w:val="left" w:pos="1080"/>
        </w:tabs>
        <w:autoSpaceDE w:val="0"/>
        <w:spacing w:line="274" w:lineRule="exact"/>
        <w:ind w:left="0" w:firstLine="0"/>
        <w:jc w:val="both"/>
        <w:rPr>
          <w:spacing w:val="-1"/>
        </w:rPr>
      </w:pPr>
      <w:r w:rsidRPr="007775CA">
        <w:rPr>
          <w:spacing w:val="-1"/>
        </w:rPr>
        <w:t>Места автомобилей, отсутствующих на стартовой позиции, остаются свободными.</w:t>
      </w:r>
    </w:p>
    <w:p w:rsidR="003E0511" w:rsidRPr="007775CA" w:rsidRDefault="00E33767" w:rsidP="00C63326">
      <w:pPr>
        <w:widowControl w:val="0"/>
        <w:numPr>
          <w:ilvl w:val="2"/>
          <w:numId w:val="4"/>
        </w:numPr>
        <w:shd w:val="clear" w:color="auto" w:fill="FFFFFF"/>
        <w:tabs>
          <w:tab w:val="left" w:pos="1080"/>
        </w:tabs>
        <w:autoSpaceDE w:val="0"/>
        <w:spacing w:line="274" w:lineRule="exact"/>
        <w:ind w:left="0" w:firstLine="0"/>
        <w:jc w:val="both"/>
      </w:pPr>
      <w:r w:rsidRPr="007775CA">
        <w:rPr>
          <w:spacing w:val="-1"/>
        </w:rPr>
        <w:t xml:space="preserve">Стартовая команда подается </w:t>
      </w:r>
      <w:r w:rsidR="003D2015" w:rsidRPr="007775CA">
        <w:rPr>
          <w:spacing w:val="-1"/>
        </w:rPr>
        <w:t>светофором</w:t>
      </w:r>
      <w:r w:rsidR="006F06EC" w:rsidRPr="007775CA">
        <w:rPr>
          <w:spacing w:val="-1"/>
        </w:rPr>
        <w:t xml:space="preserve">, </w:t>
      </w:r>
      <w:r w:rsidR="00EB2A37" w:rsidRPr="007775CA">
        <w:rPr>
          <w:spacing w:val="-1"/>
        </w:rPr>
        <w:t>ч</w:t>
      </w:r>
      <w:r w:rsidR="006F06EC" w:rsidRPr="007775CA">
        <w:rPr>
          <w:sz w:val="23"/>
          <w:szCs w:val="23"/>
        </w:rPr>
        <w:t>ерез 10 секунд после поднятия зелёного флага, зажигается один красный сигнал на стартовом светофоре, еще через три-пять секунд зажигается второй красный сигнал и еще через три-пять секунд оба красных сигнала гаснут и загорается зеленый сигнал. Стартовой командой является погасание красных сигналов стартового светофора</w:t>
      </w:r>
      <w:r w:rsidR="007463EB" w:rsidRPr="007775CA">
        <w:rPr>
          <w:sz w:val="23"/>
          <w:szCs w:val="23"/>
        </w:rPr>
        <w:t xml:space="preserve">, </w:t>
      </w:r>
    </w:p>
    <w:p w:rsidR="00E33767" w:rsidRPr="007775CA" w:rsidRDefault="003D2015" w:rsidP="00C63326">
      <w:pPr>
        <w:widowControl w:val="0"/>
        <w:shd w:val="clear" w:color="auto" w:fill="FFFFFF"/>
        <w:tabs>
          <w:tab w:val="left" w:pos="1080"/>
        </w:tabs>
        <w:autoSpaceDE w:val="0"/>
        <w:spacing w:line="274" w:lineRule="exact"/>
        <w:ind w:firstLine="709"/>
        <w:jc w:val="both"/>
      </w:pPr>
      <w:r w:rsidRPr="007775CA">
        <w:rPr>
          <w:spacing w:val="-1"/>
        </w:rPr>
        <w:t xml:space="preserve">при неисправности(отсутствии) светофора, </w:t>
      </w:r>
      <w:r w:rsidR="007463EB" w:rsidRPr="007775CA">
        <w:rPr>
          <w:spacing w:val="-1"/>
        </w:rPr>
        <w:t xml:space="preserve">стартовая команда подается </w:t>
      </w:r>
      <w:r w:rsidR="00E33767" w:rsidRPr="007775CA">
        <w:rPr>
          <w:spacing w:val="-1"/>
        </w:rPr>
        <w:t xml:space="preserve">флагом (СТ. 93 СК РАФ), путем поднятия флага </w:t>
      </w:r>
      <w:r w:rsidR="00E33767" w:rsidRPr="007775CA">
        <w:t>вверх и его резким опусканием в течении 3</w:t>
      </w:r>
      <w:r w:rsidR="00EB2A37" w:rsidRPr="007775CA">
        <w:t>-х</w:t>
      </w:r>
      <w:r w:rsidR="00E33767" w:rsidRPr="007775CA">
        <w:t xml:space="preserve"> секунд вниз.</w:t>
      </w:r>
    </w:p>
    <w:p w:rsidR="00E33767" w:rsidRPr="007775CA" w:rsidRDefault="00E33767" w:rsidP="00C63326">
      <w:pPr>
        <w:widowControl w:val="0"/>
        <w:numPr>
          <w:ilvl w:val="2"/>
          <w:numId w:val="4"/>
        </w:numPr>
        <w:shd w:val="clear" w:color="auto" w:fill="FFFFFF"/>
        <w:tabs>
          <w:tab w:val="left" w:pos="1080"/>
        </w:tabs>
        <w:autoSpaceDE w:val="0"/>
        <w:spacing w:line="274" w:lineRule="exact"/>
        <w:ind w:left="0" w:firstLine="0"/>
        <w:jc w:val="both"/>
      </w:pPr>
      <w:r w:rsidRPr="007775CA">
        <w:rPr>
          <w:spacing w:val="-1"/>
        </w:rPr>
        <w:t xml:space="preserve">Фальстарт фиксируется поднятием красного флага судьей, находящегося на </w:t>
      </w:r>
      <w:r w:rsidRPr="007775CA">
        <w:t>прямолинейном участке трассы</w:t>
      </w:r>
      <w:r w:rsidR="00EB2A37" w:rsidRPr="007775CA">
        <w:t>,</w:t>
      </w:r>
      <w:r w:rsidRPr="007775CA">
        <w:t xml:space="preserve"> на расстоянии не более 150 метров от линии старта (остановка заезда). </w:t>
      </w:r>
      <w:r w:rsidRPr="007775CA">
        <w:rPr>
          <w:spacing w:val="-1"/>
        </w:rPr>
        <w:t xml:space="preserve">Этот сигнал подается судьей по указанию Руководителя гонки и дублируется на всех </w:t>
      </w:r>
      <w:r w:rsidRPr="007775CA">
        <w:t>постах.</w:t>
      </w:r>
      <w:r w:rsidR="007463EB" w:rsidRPr="007775CA">
        <w:t xml:space="preserve"> </w:t>
      </w:r>
      <w:r w:rsidR="007463EB" w:rsidRPr="007775CA">
        <w:rPr>
          <w:sz w:val="23"/>
          <w:szCs w:val="23"/>
        </w:rPr>
        <w:t>При фальстарте в заездах все Водители возвращаются на старт.</w:t>
      </w:r>
    </w:p>
    <w:p w:rsidR="00E33767" w:rsidRPr="007775CA" w:rsidRDefault="00E33767" w:rsidP="00C63326">
      <w:pPr>
        <w:widowControl w:val="0"/>
        <w:numPr>
          <w:ilvl w:val="2"/>
          <w:numId w:val="4"/>
        </w:numPr>
        <w:shd w:val="clear" w:color="auto" w:fill="FFFFFF"/>
        <w:tabs>
          <w:tab w:val="left" w:pos="1080"/>
        </w:tabs>
        <w:autoSpaceDE w:val="0"/>
        <w:spacing w:line="274" w:lineRule="exact"/>
        <w:ind w:left="0" w:firstLine="0"/>
        <w:jc w:val="both"/>
      </w:pPr>
      <w:r w:rsidRPr="007775CA">
        <w:rPr>
          <w:spacing w:val="-1"/>
        </w:rPr>
        <w:t xml:space="preserve">Совершивший фальстарт Водитель получает предупреждение. При повторном </w:t>
      </w:r>
      <w:r w:rsidRPr="007775CA">
        <w:t>фальстарте в данном заезде, он будет исключен из заезда.</w:t>
      </w:r>
    </w:p>
    <w:p w:rsidR="007463EB" w:rsidRPr="007775CA" w:rsidRDefault="007463EB" w:rsidP="00C63326">
      <w:pPr>
        <w:widowControl w:val="0"/>
        <w:shd w:val="clear" w:color="auto" w:fill="FFFFFF"/>
        <w:tabs>
          <w:tab w:val="left" w:pos="1080"/>
        </w:tabs>
        <w:autoSpaceDE w:val="0"/>
        <w:spacing w:line="274" w:lineRule="exact"/>
        <w:jc w:val="both"/>
      </w:pPr>
    </w:p>
    <w:p w:rsidR="00E33767" w:rsidRPr="007775CA" w:rsidRDefault="00E33767" w:rsidP="00C63326">
      <w:pPr>
        <w:numPr>
          <w:ilvl w:val="1"/>
          <w:numId w:val="4"/>
        </w:numPr>
        <w:shd w:val="clear" w:color="auto" w:fill="FFFFFF"/>
        <w:tabs>
          <w:tab w:val="left" w:pos="422"/>
        </w:tabs>
        <w:spacing w:before="269" w:line="274" w:lineRule="exact"/>
        <w:jc w:val="both"/>
        <w:rPr>
          <w:b/>
        </w:rPr>
      </w:pPr>
      <w:r w:rsidRPr="007775CA">
        <w:lastRenderedPageBreak/>
        <w:t xml:space="preserve"> </w:t>
      </w:r>
      <w:r w:rsidRPr="007775CA">
        <w:rPr>
          <w:b/>
        </w:rPr>
        <w:t>Движение по трассе</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pPr>
      <w:r w:rsidRPr="007775CA">
        <w:t>Система заездов во всех классах: 3 (три) заезда по 5 (пять) кругов.</w:t>
      </w:r>
      <w:r w:rsidRPr="007775CA">
        <w:br/>
        <w:t>Классифицируемым считается финишировавший Водитель (т.е. пересекший контрольную</w:t>
      </w:r>
      <w:r w:rsidR="009D5F3A" w:rsidRPr="007775CA">
        <w:t xml:space="preserve"> </w:t>
      </w:r>
      <w:r w:rsidRPr="007775CA">
        <w:t>линию финиша под финишным флагом) и проехавший не менее 80%</w:t>
      </w:r>
      <w:r w:rsidR="003D2015" w:rsidRPr="007775CA">
        <w:t xml:space="preserve">(4 круга) </w:t>
      </w:r>
      <w:r w:rsidRPr="007775CA">
        <w:t>дистанции заезда.</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rPr>
          <w:b/>
          <w:bCs/>
        </w:rPr>
      </w:pPr>
      <w:r w:rsidRPr="007775CA">
        <w:t xml:space="preserve">Направление движения по трассе </w:t>
      </w:r>
      <w:r w:rsidRPr="007775CA">
        <w:rPr>
          <w:b/>
          <w:bCs/>
        </w:rPr>
        <w:t xml:space="preserve">– </w:t>
      </w:r>
      <w:r w:rsidRPr="007775CA">
        <w:t>против часовой стрелки</w:t>
      </w:r>
      <w:r w:rsidRPr="007775CA">
        <w:rPr>
          <w:b/>
          <w:bCs/>
        </w:rPr>
        <w:t>.</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rPr>
          <w:b/>
          <w:bCs/>
        </w:rPr>
      </w:pPr>
      <w:r w:rsidRPr="007775CA">
        <w:rPr>
          <w:bCs/>
        </w:rPr>
        <w:t>Обгон разрешается как с левой, так и с правой стороны, но с соблюдением мер предосторожности.</w:t>
      </w:r>
      <w:r w:rsidRPr="007775CA">
        <w:rPr>
          <w:b/>
          <w:bCs/>
        </w:rPr>
        <w:t xml:space="preserve"> Водитель обгоняющего автомобиля не должен допускать толчков и ударов обгоняемого автомобиля. Контактная борьба запрещена.</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rPr>
          <w:b/>
          <w:spacing w:val="-1"/>
        </w:rPr>
      </w:pPr>
      <w:r w:rsidRPr="007775CA">
        <w:rPr>
          <w:b/>
          <w:spacing w:val="-1"/>
        </w:rPr>
        <w:t>Обгоняемый автомобиль не должен препятствовать обгону резким изменением траектории направления движения или каким-либо другим способом.</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rPr>
          <w:b/>
          <w:spacing w:val="-1"/>
        </w:rPr>
      </w:pPr>
      <w:r w:rsidRPr="007775CA">
        <w:rPr>
          <w:b/>
          <w:spacing w:val="-1"/>
        </w:rPr>
        <w:t>Запрещается резко изменять движение, если это не обусловлено конфигурацией трассы.</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rPr>
          <w:spacing w:val="-1"/>
        </w:rPr>
      </w:pPr>
      <w:r w:rsidRPr="007775CA">
        <w:rPr>
          <w:spacing w:val="-1"/>
        </w:rPr>
        <w:t>При движении по трассе в ходе заезда автомобиль должен передвигаться только под действием силы тяги своего двигателя или сил инерции и тяжести. Запрещается передвижение автомобиля с помощью мускульной силы водителя или помогающих ему людей.</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pPr>
      <w:r w:rsidRPr="007775CA">
        <w:t xml:space="preserve">При возникновении ситуации, исключающей дальнейшее самостоятельное </w:t>
      </w:r>
      <w:r w:rsidRPr="007775CA">
        <w:rPr>
          <w:spacing w:val="-1"/>
        </w:rPr>
        <w:t xml:space="preserve">движение автомобиля по зачетной трассе, Водитель обязан, соблюдая меры безопасности, </w:t>
      </w:r>
      <w:r w:rsidRPr="007775CA">
        <w:t>покинуть автомобиль и удалиться на безопасное расстояние за пределы трассы.</w:t>
      </w:r>
    </w:p>
    <w:p w:rsidR="007463EB" w:rsidRPr="007775CA" w:rsidRDefault="007463EB" w:rsidP="00C63326">
      <w:pPr>
        <w:pStyle w:val="Default"/>
        <w:numPr>
          <w:ilvl w:val="2"/>
          <w:numId w:val="4"/>
        </w:numPr>
        <w:tabs>
          <w:tab w:val="clear" w:pos="720"/>
          <w:tab w:val="num" w:pos="0"/>
        </w:tabs>
        <w:ind w:left="0" w:firstLine="0"/>
        <w:jc w:val="both"/>
        <w:rPr>
          <w:color w:val="auto"/>
        </w:rPr>
      </w:pPr>
      <w:r w:rsidRPr="007775CA">
        <w:rPr>
          <w:color w:val="auto"/>
        </w:rPr>
        <w:t>Водитель, выехавший за пределы обозначенного полотна трассы и получивший при этом преимущество перед остальными участниками заезда («срезка» трассы), обязан вернуться на трассу в точке выезда с нее.</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pPr>
      <w:r w:rsidRPr="007775CA">
        <w:t>Во время заезда оказание посторонней помощи водителю, остановившегося или замедлившего скорость автомобиля запрещены. Категорически запрещен ремонт автомобиля на трассе во время заезда.</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pPr>
      <w:r w:rsidRPr="007775CA">
        <w:t>Открывание капота автомобиля, находящегося на зачетной трассе во время зачета, ведет за собой дисциплинарное замечан</w:t>
      </w:r>
      <w:r w:rsidR="003D2015" w:rsidRPr="007775CA">
        <w:t>ие Руководителя гонки. В случае,</w:t>
      </w:r>
      <w:r w:rsidRPr="007775CA">
        <w:t xml:space="preserve"> </w:t>
      </w:r>
      <w:r w:rsidRPr="007775CA">
        <w:rPr>
          <w:spacing w:val="-1"/>
        </w:rPr>
        <w:t xml:space="preserve">если автомобиль продолжил движение – замечание объявляется вместе с исключением из </w:t>
      </w:r>
      <w:r w:rsidRPr="007775CA">
        <w:t>данного заезда.</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pPr>
      <w:r w:rsidRPr="007775CA">
        <w:t>Если водитель отстегнул ремни безопасности – заезд для него считается закончившимся.</w:t>
      </w:r>
    </w:p>
    <w:p w:rsidR="00E33767" w:rsidRPr="007775CA" w:rsidRDefault="00E33767" w:rsidP="00C63326">
      <w:pPr>
        <w:numPr>
          <w:ilvl w:val="2"/>
          <w:numId w:val="4"/>
        </w:numPr>
        <w:shd w:val="clear" w:color="auto" w:fill="FFFFFF"/>
        <w:tabs>
          <w:tab w:val="clear" w:pos="720"/>
          <w:tab w:val="num" w:pos="709"/>
          <w:tab w:val="left" w:pos="1142"/>
        </w:tabs>
        <w:spacing w:line="274" w:lineRule="exact"/>
        <w:ind w:left="0" w:firstLine="0"/>
        <w:jc w:val="both"/>
      </w:pPr>
      <w:r w:rsidRPr="007775CA">
        <w:rPr>
          <w:spacing w:val="-1"/>
        </w:rPr>
        <w:t xml:space="preserve">Водитель, замедливший движение или отставший на круг (несколько кругов), </w:t>
      </w:r>
      <w:r w:rsidRPr="007775CA">
        <w:t>обязан содействовать беспрепятственному обгону его автомобиля (уступить дорогу) другими участникам.</w:t>
      </w:r>
    </w:p>
    <w:p w:rsidR="00E33767" w:rsidRPr="007775CA" w:rsidRDefault="00E33767" w:rsidP="00C63326">
      <w:pPr>
        <w:numPr>
          <w:ilvl w:val="1"/>
          <w:numId w:val="4"/>
        </w:numPr>
        <w:shd w:val="clear" w:color="auto" w:fill="FFFFFF"/>
        <w:tabs>
          <w:tab w:val="clear" w:pos="360"/>
          <w:tab w:val="num" w:pos="426"/>
        </w:tabs>
        <w:spacing w:before="274" w:line="274" w:lineRule="exact"/>
        <w:ind w:left="0" w:firstLine="0"/>
        <w:jc w:val="both"/>
        <w:rPr>
          <w:b/>
          <w:bCs/>
        </w:rPr>
      </w:pPr>
      <w:r w:rsidRPr="007775CA">
        <w:t xml:space="preserve"> </w:t>
      </w:r>
      <w:r w:rsidRPr="007775CA">
        <w:rPr>
          <w:b/>
        </w:rPr>
        <w:t>Некорректное поведение</w:t>
      </w:r>
      <w:r w:rsidRPr="007775CA">
        <w:rPr>
          <w:b/>
          <w:bCs/>
        </w:rPr>
        <w:t xml:space="preserve">. </w:t>
      </w:r>
      <w:r w:rsidRPr="007775CA">
        <w:rPr>
          <w:b/>
        </w:rPr>
        <w:t>Опасная езда</w:t>
      </w:r>
      <w:r w:rsidRPr="007775CA">
        <w:rPr>
          <w:b/>
          <w:bCs/>
        </w:rPr>
        <w:t>.</w:t>
      </w:r>
    </w:p>
    <w:p w:rsidR="00E33767" w:rsidRPr="007775CA" w:rsidRDefault="00E33767" w:rsidP="00C63326">
      <w:pPr>
        <w:numPr>
          <w:ilvl w:val="2"/>
          <w:numId w:val="4"/>
        </w:numPr>
        <w:shd w:val="clear" w:color="auto" w:fill="FFFFFF"/>
        <w:tabs>
          <w:tab w:val="left" w:pos="1080"/>
        </w:tabs>
        <w:spacing w:line="274" w:lineRule="exact"/>
        <w:ind w:left="0" w:firstLine="0"/>
        <w:jc w:val="both"/>
      </w:pPr>
      <w:r w:rsidRPr="007775CA">
        <w:rPr>
          <w:spacing w:val="-1"/>
        </w:rPr>
        <w:t>Всякое неспортивное, обманное или недостойное действие, предпринятое</w:t>
      </w:r>
      <w:r w:rsidRPr="007775CA">
        <w:rPr>
          <w:spacing w:val="-1"/>
        </w:rPr>
        <w:br/>
        <w:t xml:space="preserve">Участником или Водителем, рассматривается КСК, которая вправе принять любое из возможных наказаний: дисциплинарное замечание, денежный штраф, исключение из </w:t>
      </w:r>
      <w:r w:rsidRPr="007775CA">
        <w:t>соревнования, представление в РАФ на дисквалификацию.</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7775CA">
        <w:t>Поводом для исключения может быть получение</w:t>
      </w:r>
      <w:r w:rsidRPr="009D5F3A">
        <w:t xml:space="preserve"> Участником или Водителем ТРЕХ дисциплинарных замечаний за нарушение правил движения по зачетной трассе</w:t>
      </w:r>
      <w:r w:rsidRPr="009D5F3A">
        <w:rPr>
          <w:b/>
          <w:bCs/>
        </w:rPr>
        <w:t xml:space="preserve">, </w:t>
      </w:r>
      <w:r w:rsidRPr="009D5F3A">
        <w:t>объявленных Руководителем гонки или любым из Спортивных Комиссаров.</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rPr>
          <w:spacing w:val="-1"/>
        </w:rPr>
        <w:t>Если</w:t>
      </w:r>
      <w:r w:rsidR="00144748" w:rsidRPr="009D5F3A">
        <w:rPr>
          <w:spacing w:val="-1"/>
        </w:rPr>
        <w:t>,</w:t>
      </w:r>
      <w:r w:rsidRPr="009D5F3A">
        <w:rPr>
          <w:spacing w:val="-1"/>
        </w:rPr>
        <w:t xml:space="preserve"> по мнению Руководителя гонки (или любого из Спортивных Комиссаров), </w:t>
      </w:r>
      <w:r w:rsidRPr="009D5F3A">
        <w:t xml:space="preserve">езда какого-либо Водителя является неправильной, некорректной или опасной, создает </w:t>
      </w:r>
      <w:r w:rsidRPr="009D5F3A">
        <w:rPr>
          <w:spacing w:val="-1"/>
        </w:rPr>
        <w:t xml:space="preserve">этому Водителю (Участнику) преимущества, или же снижает шансы другого Водителя, он может объявить замечание, аннулировать результат в заезде, остановить заезд и повторить </w:t>
      </w:r>
      <w:r w:rsidRPr="009D5F3A">
        <w:t>старт с учетом требований п.9.7.5. настоящего регламента. На такое решение не может подаваться протест или апелляция.</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rPr>
          <w:spacing w:val="-1"/>
        </w:rPr>
        <w:t xml:space="preserve">Если сигнал остановки не подавался, решения о последствиях объявляются </w:t>
      </w:r>
      <w:r w:rsidRPr="009D5F3A">
        <w:t>Водителю уже после финиша.</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t xml:space="preserve">Любой Водитель, которого Спортивные Комиссары сочли виновником остановки заезда, ставится в конец стартовой решетки следующего заезда. </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случаев, когда Водитель </w:t>
      </w:r>
      <w:r w:rsidRPr="009D5F3A">
        <w:rPr>
          <w:spacing w:val="-1"/>
        </w:rPr>
        <w:t xml:space="preserve">сошел из-за неправильной езды другого Водителя или остановился по соображениям </w:t>
      </w:r>
      <w:r w:rsidRPr="009D5F3A">
        <w:t>безопасности.</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rPr>
          <w:spacing w:val="-1"/>
        </w:rPr>
        <w:lastRenderedPageBreak/>
        <w:t xml:space="preserve">В случае если КСК сочтет, что виновных в остановке заезда нет, к участию в перезаезде </w:t>
      </w:r>
      <w:r w:rsidRPr="009D5F3A">
        <w:t>допускаются все Водители, способные самостоятельно прибыть на линию старта, при этом допускается возврат автомобиля н</w:t>
      </w:r>
      <w:r w:rsidR="00CF19FA" w:rsidRPr="009D5F3A">
        <w:t>а трассу с посторонней помощью.</w:t>
      </w:r>
    </w:p>
    <w:p w:rsidR="00E33767" w:rsidRPr="009D5F3A" w:rsidRDefault="00E33767" w:rsidP="00C63326">
      <w:pPr>
        <w:numPr>
          <w:ilvl w:val="1"/>
          <w:numId w:val="4"/>
        </w:numPr>
        <w:shd w:val="clear" w:color="auto" w:fill="FFFFFF"/>
        <w:spacing w:before="274" w:line="274" w:lineRule="exact"/>
        <w:jc w:val="both"/>
        <w:rPr>
          <w:b/>
          <w:bCs/>
        </w:rPr>
      </w:pPr>
      <w:r w:rsidRPr="009D5F3A">
        <w:rPr>
          <w:b/>
        </w:rPr>
        <w:t>Финиш</w:t>
      </w:r>
      <w:r w:rsidRPr="009D5F3A">
        <w:rPr>
          <w:b/>
          <w:bCs/>
        </w:rPr>
        <w:t xml:space="preserve">. </w:t>
      </w:r>
      <w:r w:rsidRPr="009D5F3A">
        <w:rPr>
          <w:b/>
        </w:rPr>
        <w:t>Закрытый парк</w:t>
      </w:r>
      <w:r w:rsidRPr="009D5F3A">
        <w:rPr>
          <w:b/>
          <w:bCs/>
        </w:rPr>
        <w:t>.</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t>Судья на финише обозначает поднятием желтого флага с черными перекрестными диагоналями факт ухода автомобиля лидера на последний круг. Флаг держится до момента выхода лидера на финишную прямую, когда он должен быть заменен на финишный</w:t>
      </w:r>
      <w:r w:rsidR="003D2015" w:rsidRPr="009D5F3A">
        <w:t xml:space="preserve"> флаг</w:t>
      </w:r>
      <w:r w:rsidRPr="009D5F3A">
        <w:t>.</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t>Сигнал об окончании гонки подается на линии финиша лидирующему</w:t>
      </w:r>
      <w:r w:rsidRPr="009D5F3A">
        <w:br/>
      </w:r>
      <w:r w:rsidRPr="009D5F3A">
        <w:rPr>
          <w:spacing w:val="-1"/>
        </w:rPr>
        <w:t xml:space="preserve">автомобилю, как только он завершит полную, определенную Регламентом дистанцию </w:t>
      </w:r>
      <w:r w:rsidRPr="009D5F3A">
        <w:t>заезда.</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t xml:space="preserve">После того, как лидеру заезда будет дана отмашка финишным флагом, этот флаг </w:t>
      </w:r>
      <w:r w:rsidRPr="009D5F3A">
        <w:rPr>
          <w:spacing w:val="-1"/>
        </w:rPr>
        <w:t xml:space="preserve">показывается всем остальным Водителям и все они считаются финишировавшими вне </w:t>
      </w:r>
      <w:r w:rsidRPr="009D5F3A">
        <w:t>зависимости от количества пройденных ими кругов.</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t xml:space="preserve">С момента финиша лидера заезда начинается отсчет времени закрытия финиша. Контрольное время закрытия финиша – </w:t>
      </w:r>
      <w:r w:rsidR="007463EB" w:rsidRPr="009D5F3A">
        <w:t>3</w:t>
      </w:r>
      <w:r w:rsidRPr="009D5F3A">
        <w:t xml:space="preserve"> минуты.</w:t>
      </w:r>
    </w:p>
    <w:p w:rsidR="00CF19FA" w:rsidRPr="009D5F3A" w:rsidRDefault="00E33767" w:rsidP="00C63326">
      <w:pPr>
        <w:numPr>
          <w:ilvl w:val="2"/>
          <w:numId w:val="4"/>
        </w:numPr>
        <w:shd w:val="clear" w:color="auto" w:fill="FFFFFF"/>
        <w:tabs>
          <w:tab w:val="left" w:pos="1080"/>
        </w:tabs>
        <w:spacing w:line="274" w:lineRule="exact"/>
        <w:ind w:left="0" w:firstLine="0"/>
        <w:jc w:val="both"/>
      </w:pPr>
      <w:r w:rsidRPr="009D5F3A">
        <w:rPr>
          <w:spacing w:val="-1"/>
        </w:rPr>
        <w:t xml:space="preserve">Получив отмашку финишным флагом, все Водители должны снизить скорость и сохраняя порядок прохождения линии финиша, без обгона, следуя указаниям судей, </w:t>
      </w:r>
      <w:r w:rsidRPr="009D5F3A">
        <w:t xml:space="preserve">двигаться по трассе в парк-стоянку или к месту ЗП. </w:t>
      </w:r>
    </w:p>
    <w:p w:rsidR="00E33767" w:rsidRPr="009D5F3A" w:rsidRDefault="007463EB" w:rsidP="00C63326">
      <w:pPr>
        <w:numPr>
          <w:ilvl w:val="2"/>
          <w:numId w:val="4"/>
        </w:numPr>
        <w:shd w:val="clear" w:color="auto" w:fill="FFFFFF"/>
        <w:tabs>
          <w:tab w:val="left" w:pos="1080"/>
        </w:tabs>
        <w:spacing w:line="274" w:lineRule="exact"/>
        <w:ind w:left="0" w:firstLine="0"/>
        <w:jc w:val="both"/>
      </w:pPr>
      <w:r w:rsidRPr="009D5F3A">
        <w:t>После финиша последнего для себя заезда все Водители должны привести свои автомобили в Закрытый парк для заключительной Технической инспекции. Представители, Водители, Механики и иной персонал Участника не имеет права приближаться к автомобилям других Участников под угрозой исключения из соревнования</w:t>
      </w:r>
      <w:r w:rsidRPr="009D5F3A">
        <w:rPr>
          <w:sz w:val="23"/>
          <w:szCs w:val="23"/>
        </w:rPr>
        <w:t>.</w:t>
      </w:r>
    </w:p>
    <w:p w:rsidR="00E33767" w:rsidRPr="009D5F3A" w:rsidRDefault="00E33767" w:rsidP="00C63326">
      <w:pPr>
        <w:numPr>
          <w:ilvl w:val="2"/>
          <w:numId w:val="4"/>
        </w:numPr>
        <w:shd w:val="clear" w:color="auto" w:fill="FFFFFF"/>
        <w:tabs>
          <w:tab w:val="left" w:pos="1080"/>
        </w:tabs>
        <w:spacing w:line="274" w:lineRule="exact"/>
        <w:ind w:left="0" w:firstLine="0"/>
        <w:jc w:val="both"/>
      </w:pPr>
      <w:r w:rsidRPr="009D5F3A">
        <w:rPr>
          <w:spacing w:val="-1"/>
        </w:rPr>
        <w:t>Любой а</w:t>
      </w:r>
      <w:r w:rsidR="00CF19FA" w:rsidRPr="009D5F3A">
        <w:rPr>
          <w:spacing w:val="-1"/>
        </w:rPr>
        <w:t>втомобиль,</w:t>
      </w:r>
      <w:r w:rsidRPr="009D5F3A">
        <w:rPr>
          <w:spacing w:val="-1"/>
        </w:rPr>
        <w:t xml:space="preserve"> принявший участие в соревнованиях, не может покинуть </w:t>
      </w:r>
      <w:r w:rsidRPr="009D5F3A">
        <w:t>зону соревнований до их официального окончания без</w:t>
      </w:r>
      <w:r w:rsidR="00CF19FA" w:rsidRPr="009D5F3A">
        <w:t xml:space="preserve"> разрешения Руководителя гонки.</w:t>
      </w:r>
    </w:p>
    <w:p w:rsidR="00BC0D38" w:rsidRDefault="00BC0D38" w:rsidP="00C63326">
      <w:pPr>
        <w:pStyle w:val="1"/>
        <w:numPr>
          <w:ilvl w:val="0"/>
          <w:numId w:val="28"/>
        </w:numPr>
        <w:jc w:val="both"/>
        <w:rPr>
          <w:rFonts w:ascii="Times New Roman" w:hAnsi="Times New Roman"/>
          <w:sz w:val="24"/>
        </w:rPr>
      </w:pPr>
      <w:r>
        <w:rPr>
          <w:rFonts w:ascii="Times New Roman" w:hAnsi="Times New Roman"/>
          <w:sz w:val="24"/>
        </w:rPr>
        <w:t>ОПРЕДЕЛЕНИЕ РЕЗУЛЬТАТОВ</w:t>
      </w:r>
    </w:p>
    <w:p w:rsidR="00CF19FA" w:rsidRPr="007775CA" w:rsidRDefault="00BC0D38" w:rsidP="00C63326">
      <w:pPr>
        <w:widowControl w:val="0"/>
        <w:numPr>
          <w:ilvl w:val="1"/>
          <w:numId w:val="2"/>
        </w:numPr>
        <w:shd w:val="clear" w:color="auto" w:fill="FFFFFF"/>
        <w:tabs>
          <w:tab w:val="clear" w:pos="480"/>
          <w:tab w:val="num" w:pos="709"/>
        </w:tabs>
        <w:autoSpaceDE w:val="0"/>
        <w:spacing w:line="274" w:lineRule="exact"/>
        <w:ind w:left="0" w:firstLine="0"/>
        <w:jc w:val="both"/>
      </w:pPr>
      <w:r w:rsidRPr="007775CA">
        <w:t xml:space="preserve">Участники в каждом заезде получают за занятое место очки согласно «Таблице начисления очков по занятым местам» (Ежегодник РАФ) в зависимости от количества стартовавших. Результат определяется по сумме двух лучших заездов. </w:t>
      </w:r>
    </w:p>
    <w:p w:rsidR="00BC0D38" w:rsidRPr="007775CA" w:rsidRDefault="00BC0D38" w:rsidP="00C63326">
      <w:pPr>
        <w:widowControl w:val="0"/>
        <w:numPr>
          <w:ilvl w:val="1"/>
          <w:numId w:val="2"/>
        </w:numPr>
        <w:shd w:val="clear" w:color="auto" w:fill="FFFFFF"/>
        <w:tabs>
          <w:tab w:val="clear" w:pos="480"/>
          <w:tab w:val="num" w:pos="709"/>
        </w:tabs>
        <w:autoSpaceDE w:val="0"/>
        <w:spacing w:line="274" w:lineRule="exact"/>
        <w:ind w:left="0" w:firstLine="0"/>
        <w:jc w:val="both"/>
      </w:pPr>
      <w:r w:rsidRPr="007775CA">
        <w:t>Победителем в личном зачете является участник, набравший максимальное количество очков. В случае равенства очков победитель определяется по заезду, не вошедшему в суммарный результат.</w:t>
      </w:r>
      <w:r w:rsidR="00F326B9" w:rsidRPr="007775CA">
        <w:t xml:space="preserve"> </w:t>
      </w:r>
      <w:r w:rsidR="00F326B9" w:rsidRPr="007775CA">
        <w:rPr>
          <w:color w:val="000000"/>
        </w:rPr>
        <w:t>При новом равенстве за 1 - 3 места проводится перезаезд, другие места - делятся.</w:t>
      </w:r>
    </w:p>
    <w:p w:rsidR="00BC0D38" w:rsidRDefault="00BC0D38" w:rsidP="00C63326">
      <w:pPr>
        <w:widowControl w:val="0"/>
        <w:numPr>
          <w:ilvl w:val="1"/>
          <w:numId w:val="2"/>
        </w:numPr>
        <w:shd w:val="clear" w:color="auto" w:fill="FFFFFF"/>
        <w:tabs>
          <w:tab w:val="clear" w:pos="480"/>
          <w:tab w:val="num" w:pos="0"/>
          <w:tab w:val="left" w:pos="709"/>
        </w:tabs>
        <w:autoSpaceDE w:val="0"/>
        <w:spacing w:line="274" w:lineRule="exact"/>
        <w:ind w:left="0" w:firstLine="0"/>
        <w:jc w:val="both"/>
      </w:pPr>
      <w:r w:rsidRPr="007775CA">
        <w:t>Победителем</w:t>
      </w:r>
      <w:r>
        <w:t xml:space="preserve"> в командном зачете является команда</w:t>
      </w:r>
      <w:r w:rsidR="003D2015">
        <w:t>,</w:t>
      </w:r>
      <w:r>
        <w:t xml:space="preserve"> набравшая максимальное количество очков по сумме лучших результатов одного участника из класса «2000» и одного участника из класса «</w:t>
      </w:r>
      <w:r w:rsidR="007841A8">
        <w:t>Станд</w:t>
      </w:r>
      <w:r w:rsidR="00EB2A37">
        <w:t>а</w:t>
      </w:r>
      <w:r w:rsidR="007841A8">
        <w:t>рт</w:t>
      </w:r>
      <w:r>
        <w:t>». В случае равенства очков победитель определяется по лучшему результату категории «2000». Командное первенство считается состоявшимся при участии не менее 3 команд.</w:t>
      </w:r>
    </w:p>
    <w:p w:rsidR="00CF19FA" w:rsidRPr="00BB1638" w:rsidRDefault="00CF19FA" w:rsidP="00C63326">
      <w:pPr>
        <w:widowControl w:val="0"/>
        <w:numPr>
          <w:ilvl w:val="1"/>
          <w:numId w:val="2"/>
        </w:numPr>
        <w:shd w:val="clear" w:color="auto" w:fill="FFFFFF"/>
        <w:tabs>
          <w:tab w:val="clear" w:pos="480"/>
          <w:tab w:val="num" w:pos="0"/>
          <w:tab w:val="left" w:pos="709"/>
        </w:tabs>
        <w:autoSpaceDE w:val="0"/>
        <w:spacing w:line="274" w:lineRule="exact"/>
        <w:ind w:left="0" w:firstLine="0"/>
        <w:jc w:val="both"/>
      </w:pPr>
      <w:r>
        <w:t>Итоговый личный результат по автомобильным соревнованиям Мурманской области определяется по наибольшей сумме очков, начисленных по «Таблице начисления очков по занятым местам» на этапах.</w:t>
      </w:r>
    </w:p>
    <w:p w:rsidR="00BB1638" w:rsidRPr="00564248" w:rsidRDefault="00BB1638" w:rsidP="00BB1638">
      <w:pPr>
        <w:widowControl w:val="0"/>
        <w:shd w:val="clear" w:color="auto" w:fill="FFFFFF"/>
        <w:tabs>
          <w:tab w:val="left" w:pos="709"/>
        </w:tabs>
        <w:autoSpaceDE w:val="0"/>
        <w:spacing w:line="274" w:lineRule="exact"/>
        <w:jc w:val="both"/>
      </w:pPr>
    </w:p>
    <w:p w:rsidR="00BB1638" w:rsidRDefault="00BB1638" w:rsidP="00BB1638">
      <w:pPr>
        <w:widowControl w:val="0"/>
        <w:shd w:val="clear" w:color="auto" w:fill="FFFFFF"/>
        <w:tabs>
          <w:tab w:val="left" w:pos="709"/>
        </w:tabs>
        <w:autoSpaceDE w:val="0"/>
        <w:spacing w:line="274" w:lineRule="exact"/>
        <w:jc w:val="both"/>
      </w:pPr>
    </w:p>
    <w:p w:rsidR="00FE3EC3" w:rsidRDefault="00FE3EC3" w:rsidP="00C63326">
      <w:pPr>
        <w:pStyle w:val="1"/>
        <w:numPr>
          <w:ilvl w:val="0"/>
          <w:numId w:val="28"/>
        </w:numPr>
        <w:jc w:val="both"/>
        <w:rPr>
          <w:rFonts w:ascii="Times New Roman" w:hAnsi="Times New Roman"/>
          <w:sz w:val="24"/>
        </w:rPr>
      </w:pPr>
      <w:r>
        <w:rPr>
          <w:rFonts w:ascii="Times New Roman" w:hAnsi="Times New Roman"/>
          <w:sz w:val="24"/>
        </w:rPr>
        <w:t>НАГРАЖДЕНИЕ ПОБЕДИТЕЛЕЙ</w:t>
      </w:r>
    </w:p>
    <w:p w:rsidR="00CF19FA" w:rsidRDefault="0081485E" w:rsidP="00C63326">
      <w:pPr>
        <w:widowControl w:val="0"/>
        <w:shd w:val="clear" w:color="auto" w:fill="FFFFFF"/>
        <w:tabs>
          <w:tab w:val="left" w:pos="567"/>
        </w:tabs>
        <w:autoSpaceDE w:val="0"/>
        <w:spacing w:line="274" w:lineRule="exact"/>
        <w:jc w:val="both"/>
      </w:pPr>
      <w:r>
        <w:rPr>
          <w:spacing w:val="-1"/>
        </w:rPr>
        <w:tab/>
      </w:r>
      <w:r w:rsidR="00CB3D3A">
        <w:rPr>
          <w:spacing w:val="-1"/>
        </w:rPr>
        <w:t xml:space="preserve">На </w:t>
      </w:r>
      <w:r w:rsidR="007841A8">
        <w:rPr>
          <w:spacing w:val="-1"/>
        </w:rPr>
        <w:t xml:space="preserve">автомобильных соревнованиях по ледовым гонкам </w:t>
      </w:r>
      <w:r w:rsidR="00CB3D3A">
        <w:rPr>
          <w:spacing w:val="-1"/>
        </w:rPr>
        <w:t>в</w:t>
      </w:r>
      <w:r w:rsidR="00FE3EC3">
        <w:rPr>
          <w:spacing w:val="-1"/>
        </w:rPr>
        <w:t xml:space="preserve"> каждой зачетной группе </w:t>
      </w:r>
      <w:r w:rsidR="00FE3EC3">
        <w:t xml:space="preserve">награждаются победители и призеры </w:t>
      </w:r>
      <w:r w:rsidR="00C96F14">
        <w:t xml:space="preserve">в </w:t>
      </w:r>
      <w:r w:rsidR="00EB2A37">
        <w:t xml:space="preserve">личном и </w:t>
      </w:r>
      <w:r w:rsidR="00C96F14">
        <w:t xml:space="preserve">командном зачёте </w:t>
      </w:r>
      <w:r w:rsidR="00FE3EC3">
        <w:t>кубками, дипломами, медалями.</w:t>
      </w:r>
      <w:r w:rsidR="00CF19FA" w:rsidRPr="00CF19FA">
        <w:t xml:space="preserve"> </w:t>
      </w:r>
    </w:p>
    <w:p w:rsidR="00FE3EC3" w:rsidRPr="00A67DBE" w:rsidRDefault="00CF19FA" w:rsidP="00C63326">
      <w:pPr>
        <w:widowControl w:val="0"/>
        <w:shd w:val="clear" w:color="auto" w:fill="FFFFFF"/>
        <w:tabs>
          <w:tab w:val="left" w:pos="567"/>
        </w:tabs>
        <w:autoSpaceDE w:val="0"/>
        <w:spacing w:line="274" w:lineRule="exact"/>
        <w:jc w:val="both"/>
      </w:pPr>
      <w:r w:rsidRPr="007A3B47">
        <w:t>На автомобильных соревнованиях по ледовым гонкам в каждой зачетной группе награждаются победители и призеры в</w:t>
      </w:r>
      <w:r w:rsidR="00A67DBE" w:rsidRPr="007A3B47">
        <w:t xml:space="preserve"> личном и</w:t>
      </w:r>
      <w:r w:rsidRPr="007A3B47">
        <w:t xml:space="preserve"> командном зачёте кубками, дипломами, медалями.</w:t>
      </w:r>
    </w:p>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t>НАКАЗАНИЯ</w:t>
      </w:r>
    </w:p>
    <w:p w:rsidR="00FE3EC3" w:rsidRPr="009D5F3A" w:rsidRDefault="00FE3EC3" w:rsidP="00C63326">
      <w:pPr>
        <w:numPr>
          <w:ilvl w:val="1"/>
          <w:numId w:val="12"/>
        </w:numPr>
        <w:tabs>
          <w:tab w:val="clear" w:pos="480"/>
          <w:tab w:val="num" w:pos="567"/>
        </w:tabs>
        <w:ind w:left="0" w:firstLine="0"/>
        <w:jc w:val="both"/>
      </w:pPr>
      <w:r w:rsidRPr="009D5F3A">
        <w:t>Организатор и Спортивные Комиссары могут применять меры воздействия к</w:t>
      </w:r>
      <w:r w:rsidR="009D5F3A" w:rsidRPr="009D5F3A">
        <w:t xml:space="preserve"> </w:t>
      </w:r>
      <w:r w:rsidRPr="009D5F3A">
        <w:t>Водителям и Участникам в соответствии ПТЛ-11 и настоящим Регламентом.</w:t>
      </w:r>
    </w:p>
    <w:p w:rsidR="0081485E" w:rsidRPr="009D5F3A" w:rsidRDefault="00FE3EC3" w:rsidP="00C63326">
      <w:pPr>
        <w:jc w:val="both"/>
      </w:pPr>
      <w:r w:rsidRPr="009D5F3A">
        <w:t>Выезд Водителя на зачетную трассу без разрешения судьи выпуска во время</w:t>
      </w:r>
      <w:r w:rsidR="0081485E" w:rsidRPr="009D5F3A">
        <w:t>:</w:t>
      </w:r>
    </w:p>
    <w:p w:rsidR="00FE3EC3" w:rsidRPr="009D5F3A" w:rsidRDefault="0081485E" w:rsidP="00C63326">
      <w:pPr>
        <w:ind w:firstLine="567"/>
        <w:jc w:val="both"/>
      </w:pPr>
      <w:r w:rsidRPr="009D5F3A">
        <w:lastRenderedPageBreak/>
        <w:t xml:space="preserve">- </w:t>
      </w:r>
      <w:r w:rsidR="00FE3EC3" w:rsidRPr="009D5F3A">
        <w:t xml:space="preserve">тренировочных заездов наказывается денежным штрафом в размере 500 </w:t>
      </w:r>
      <w:r w:rsidR="00CF19FA" w:rsidRPr="009D5F3A">
        <w:t xml:space="preserve">(пятьсот) </w:t>
      </w:r>
      <w:r w:rsidR="00FE3EC3" w:rsidRPr="009D5F3A">
        <w:t xml:space="preserve">руб., </w:t>
      </w:r>
    </w:p>
    <w:p w:rsidR="00FE3EC3" w:rsidRPr="009D5F3A" w:rsidRDefault="0081485E" w:rsidP="00C63326">
      <w:pPr>
        <w:ind w:firstLine="567"/>
        <w:jc w:val="both"/>
      </w:pPr>
      <w:r w:rsidRPr="009D5F3A">
        <w:t xml:space="preserve">- </w:t>
      </w:r>
      <w:r w:rsidR="00FE3EC3" w:rsidRPr="009D5F3A">
        <w:t xml:space="preserve">во время зачетных заездов – 1000 </w:t>
      </w:r>
      <w:r w:rsidR="00CF19FA" w:rsidRPr="009D5F3A">
        <w:t xml:space="preserve">(одна тысяча) </w:t>
      </w:r>
      <w:r w:rsidR="00FE3EC3" w:rsidRPr="009D5F3A">
        <w:t>руб.</w:t>
      </w:r>
    </w:p>
    <w:p w:rsidR="00FE3EC3" w:rsidRPr="009D5F3A" w:rsidRDefault="00FE3EC3" w:rsidP="00C63326">
      <w:pPr>
        <w:numPr>
          <w:ilvl w:val="1"/>
          <w:numId w:val="12"/>
        </w:numPr>
        <w:tabs>
          <w:tab w:val="clear" w:pos="480"/>
          <w:tab w:val="num" w:pos="567"/>
        </w:tabs>
        <w:ind w:left="0" w:firstLine="0"/>
        <w:jc w:val="both"/>
      </w:pPr>
      <w:r w:rsidRPr="009D5F3A">
        <w:rPr>
          <w:spacing w:val="-1"/>
        </w:rPr>
        <w:t xml:space="preserve">Водитель, нарушивший схему движения автомобиля по трассе, наказывается </w:t>
      </w:r>
      <w:r w:rsidRPr="009D5F3A">
        <w:t xml:space="preserve">штрафом в размере 500 </w:t>
      </w:r>
      <w:r w:rsidR="00CF19FA" w:rsidRPr="009D5F3A">
        <w:t xml:space="preserve">(пятьсот) </w:t>
      </w:r>
      <w:r w:rsidRPr="009D5F3A">
        <w:t>руб.</w:t>
      </w:r>
    </w:p>
    <w:p w:rsidR="00FE3EC3" w:rsidRPr="009D5F3A" w:rsidRDefault="00FE3EC3" w:rsidP="00C63326">
      <w:pPr>
        <w:numPr>
          <w:ilvl w:val="1"/>
          <w:numId w:val="12"/>
        </w:numPr>
        <w:tabs>
          <w:tab w:val="clear" w:pos="480"/>
          <w:tab w:val="num" w:pos="567"/>
        </w:tabs>
        <w:ind w:left="0" w:firstLine="0"/>
        <w:jc w:val="both"/>
        <w:rPr>
          <w:spacing w:val="-1"/>
        </w:rPr>
      </w:pPr>
      <w:r w:rsidRPr="009D5F3A">
        <w:rPr>
          <w:spacing w:val="-1"/>
        </w:rPr>
        <w:t xml:space="preserve">Присутствие в предстартовой зоне кого-либо, кроме Официальных лиц при расстановке автомобилей на линии старта, наказывается штрафом в размере 200 </w:t>
      </w:r>
      <w:r w:rsidR="00C63326" w:rsidRPr="009D5F3A">
        <w:rPr>
          <w:spacing w:val="-1"/>
        </w:rPr>
        <w:t xml:space="preserve">(двести) </w:t>
      </w:r>
      <w:r w:rsidRPr="009D5F3A">
        <w:rPr>
          <w:spacing w:val="-1"/>
        </w:rPr>
        <w:t>руб.</w:t>
      </w:r>
    </w:p>
    <w:p w:rsidR="00FE3EC3" w:rsidRPr="009D5F3A" w:rsidRDefault="00FE3EC3" w:rsidP="00C63326">
      <w:pPr>
        <w:numPr>
          <w:ilvl w:val="1"/>
          <w:numId w:val="12"/>
        </w:numPr>
        <w:tabs>
          <w:tab w:val="clear" w:pos="480"/>
          <w:tab w:val="num" w:pos="567"/>
        </w:tabs>
        <w:ind w:left="0" w:firstLine="0"/>
        <w:jc w:val="both"/>
      </w:pPr>
      <w:r w:rsidRPr="009D5F3A">
        <w:rPr>
          <w:spacing w:val="-1"/>
        </w:rPr>
        <w:t xml:space="preserve">Преднамеренная остановка при движении автомобиля к месту </w:t>
      </w:r>
      <w:r w:rsidRPr="009D5F3A">
        <w:t xml:space="preserve">расстановки на линии старта наказывается штрафом в размере 500 </w:t>
      </w:r>
      <w:r w:rsidR="00CF19FA" w:rsidRPr="009D5F3A">
        <w:t xml:space="preserve">(пятьсот) </w:t>
      </w:r>
      <w:r w:rsidRPr="009D5F3A">
        <w:t>руб.</w:t>
      </w:r>
    </w:p>
    <w:p w:rsidR="00FE3EC3" w:rsidRPr="009D5F3A" w:rsidRDefault="00FE3EC3" w:rsidP="00C63326">
      <w:pPr>
        <w:numPr>
          <w:ilvl w:val="1"/>
          <w:numId w:val="12"/>
        </w:numPr>
        <w:tabs>
          <w:tab w:val="clear" w:pos="480"/>
          <w:tab w:val="num" w:pos="567"/>
        </w:tabs>
        <w:ind w:left="0" w:firstLine="0"/>
        <w:jc w:val="both"/>
      </w:pPr>
      <w:r w:rsidRPr="009D5F3A">
        <w:rPr>
          <w:spacing w:val="-1"/>
        </w:rPr>
        <w:t xml:space="preserve">Пересечение автомобилем линии старта в период расстановки, наказывается </w:t>
      </w:r>
      <w:r w:rsidRPr="009D5F3A">
        <w:t>штрафом в размере 500 руб.</w:t>
      </w:r>
    </w:p>
    <w:p w:rsidR="00F326B9" w:rsidRPr="009D5F3A" w:rsidRDefault="00F326B9" w:rsidP="00C63326">
      <w:pPr>
        <w:numPr>
          <w:ilvl w:val="1"/>
          <w:numId w:val="12"/>
        </w:numPr>
        <w:tabs>
          <w:tab w:val="clear" w:pos="480"/>
          <w:tab w:val="num" w:pos="567"/>
        </w:tabs>
        <w:ind w:left="0" w:firstLine="0"/>
        <w:jc w:val="both"/>
      </w:pPr>
      <w:r w:rsidRPr="009D5F3A">
        <w:rPr>
          <w:b/>
        </w:rPr>
        <w:t>Удар передней частью автомобиля (от оси левого переднего колеса по периметру носовой оконечности до оси правого переднего колеса) автомобиля соперника признается опасным и подлежит наказанию в виде аннулирования результата заезда</w:t>
      </w:r>
    </w:p>
    <w:p w:rsidR="00FE3EC3" w:rsidRPr="009D5F3A" w:rsidRDefault="00FE3EC3" w:rsidP="00C63326">
      <w:pPr>
        <w:numPr>
          <w:ilvl w:val="1"/>
          <w:numId w:val="12"/>
        </w:numPr>
        <w:tabs>
          <w:tab w:val="clear" w:pos="480"/>
          <w:tab w:val="num" w:pos="567"/>
        </w:tabs>
        <w:ind w:left="0" w:firstLine="0"/>
        <w:jc w:val="both"/>
      </w:pPr>
      <w:r w:rsidRPr="009D5F3A">
        <w:rPr>
          <w:b/>
        </w:rPr>
        <w:t>Обгон в зоне действия желтого флага – аннулирование результата заезда</w:t>
      </w:r>
      <w:r w:rsidRPr="009D5F3A">
        <w:t>.</w:t>
      </w:r>
    </w:p>
    <w:p w:rsidR="00FE3EC3" w:rsidRPr="009D5F3A" w:rsidRDefault="00FE3EC3" w:rsidP="00C63326">
      <w:pPr>
        <w:numPr>
          <w:ilvl w:val="1"/>
          <w:numId w:val="12"/>
        </w:numPr>
        <w:tabs>
          <w:tab w:val="clear" w:pos="480"/>
          <w:tab w:val="num" w:pos="567"/>
        </w:tabs>
        <w:ind w:left="0" w:firstLine="0"/>
        <w:jc w:val="both"/>
      </w:pPr>
      <w:r w:rsidRPr="009D5F3A">
        <w:t xml:space="preserve">Обгон после финишного флага наказывается штрафом в размере 1000 </w:t>
      </w:r>
      <w:r w:rsidR="00CF19FA" w:rsidRPr="009D5F3A">
        <w:t xml:space="preserve">(одна тысяча) </w:t>
      </w:r>
      <w:r w:rsidRPr="009D5F3A">
        <w:t>руб.</w:t>
      </w:r>
    </w:p>
    <w:p w:rsidR="00FE3EC3" w:rsidRPr="009D5F3A" w:rsidRDefault="00FE3EC3" w:rsidP="00C63326">
      <w:pPr>
        <w:numPr>
          <w:ilvl w:val="1"/>
          <w:numId w:val="12"/>
        </w:numPr>
        <w:tabs>
          <w:tab w:val="clear" w:pos="480"/>
          <w:tab w:val="num" w:pos="567"/>
        </w:tabs>
        <w:ind w:left="0" w:firstLine="0"/>
        <w:jc w:val="both"/>
      </w:pPr>
      <w:r w:rsidRPr="009D5F3A">
        <w:rPr>
          <w:spacing w:val="-1"/>
        </w:rPr>
        <w:t xml:space="preserve">Водитель, создавший помеху при обгоне его на круг (несколько кругов), может </w:t>
      </w:r>
      <w:r w:rsidRPr="009D5F3A">
        <w:t>быть отстранен от дальнейшего участия в соревновании (решение КСК).</w:t>
      </w:r>
    </w:p>
    <w:p w:rsidR="00FE3EC3" w:rsidRPr="009D5F3A" w:rsidRDefault="00FE3EC3" w:rsidP="00C63326">
      <w:pPr>
        <w:numPr>
          <w:ilvl w:val="1"/>
          <w:numId w:val="12"/>
        </w:numPr>
        <w:tabs>
          <w:tab w:val="clear" w:pos="480"/>
          <w:tab w:val="num" w:pos="567"/>
        </w:tabs>
        <w:ind w:left="0" w:firstLine="0"/>
        <w:jc w:val="both"/>
      </w:pPr>
      <w:r w:rsidRPr="009D5F3A">
        <w:t>Сумма штрафов, назначенная Участнику за все нарушения на одном этапе, не может превышать сумму заявочного взноса.</w:t>
      </w:r>
    </w:p>
    <w:p w:rsidR="00FE3EC3" w:rsidRPr="009D5F3A" w:rsidRDefault="00FE3EC3" w:rsidP="00C63326">
      <w:pPr>
        <w:numPr>
          <w:ilvl w:val="1"/>
          <w:numId w:val="12"/>
        </w:numPr>
        <w:tabs>
          <w:tab w:val="clear" w:pos="480"/>
          <w:tab w:val="num" w:pos="567"/>
        </w:tabs>
        <w:ind w:left="0" w:firstLine="0"/>
        <w:jc w:val="both"/>
      </w:pPr>
      <w:r w:rsidRPr="009D5F3A">
        <w:t>Уклонение от заключительной ТИ влечет исключение из соревнования.</w:t>
      </w:r>
    </w:p>
    <w:p w:rsidR="00FE3EC3" w:rsidRPr="009D5F3A" w:rsidRDefault="00FE3EC3" w:rsidP="00C63326">
      <w:pPr>
        <w:numPr>
          <w:ilvl w:val="1"/>
          <w:numId w:val="12"/>
        </w:numPr>
        <w:tabs>
          <w:tab w:val="clear" w:pos="480"/>
          <w:tab w:val="num" w:pos="709"/>
        </w:tabs>
        <w:ind w:left="0" w:firstLine="0"/>
        <w:jc w:val="both"/>
      </w:pPr>
      <w:r w:rsidRPr="009D5F3A">
        <w:rPr>
          <w:spacing w:val="-1"/>
        </w:rPr>
        <w:t xml:space="preserve">Случаи грубой езды фиксируются в отчете КСК и передаются в РАФ. Каждый </w:t>
      </w:r>
      <w:r w:rsidRPr="009D5F3A">
        <w:t xml:space="preserve">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w:t>
      </w:r>
      <w:r w:rsidR="007841A8" w:rsidRPr="009D5F3A">
        <w:t xml:space="preserve">автомобильных соревнований </w:t>
      </w:r>
      <w:r w:rsidR="00CB3D3A" w:rsidRPr="009D5F3A">
        <w:t>Мурманской области</w:t>
      </w:r>
      <w:r w:rsidR="007841A8" w:rsidRPr="009D5F3A">
        <w:t xml:space="preserve"> </w:t>
      </w:r>
      <w:r w:rsidR="00EB2720">
        <w:t>2016</w:t>
      </w:r>
      <w:r w:rsidR="007841A8" w:rsidRPr="009D5F3A">
        <w:t xml:space="preserve"> г.</w:t>
      </w:r>
      <w:r w:rsidRPr="009D5F3A">
        <w:t xml:space="preserve"> (при решении </w:t>
      </w:r>
      <w:r w:rsidR="00CB3D3A" w:rsidRPr="009D5F3A">
        <w:t>Федера</w:t>
      </w:r>
      <w:r w:rsidR="007841A8" w:rsidRPr="009D5F3A">
        <w:t>ц</w:t>
      </w:r>
      <w:r w:rsidR="00CB3D3A" w:rsidRPr="009D5F3A">
        <w:t>ии автоспорта Мурманской области</w:t>
      </w:r>
      <w:r w:rsidRPr="009D5F3A">
        <w:t>).</w:t>
      </w:r>
    </w:p>
    <w:p w:rsidR="00FE3EC3" w:rsidRPr="009D5F3A" w:rsidRDefault="00FE3EC3" w:rsidP="00C63326">
      <w:pPr>
        <w:numPr>
          <w:ilvl w:val="1"/>
          <w:numId w:val="12"/>
        </w:numPr>
        <w:tabs>
          <w:tab w:val="clear" w:pos="480"/>
          <w:tab w:val="num" w:pos="709"/>
        </w:tabs>
        <w:ind w:left="0" w:firstLine="0"/>
        <w:jc w:val="both"/>
      </w:pPr>
      <w:r w:rsidRPr="009D5F3A">
        <w:t>Отказ Участника об уплате штрафа за нарушения требований нормативных документов соревнований, влечет аннулирование результатов Участника в данном соревновании.</w:t>
      </w:r>
    </w:p>
    <w:p w:rsidR="00FE3EC3" w:rsidRPr="009D5F3A" w:rsidRDefault="00FE3EC3" w:rsidP="00C63326">
      <w:pPr>
        <w:numPr>
          <w:ilvl w:val="1"/>
          <w:numId w:val="12"/>
        </w:numPr>
        <w:tabs>
          <w:tab w:val="clear" w:pos="480"/>
          <w:tab w:val="num" w:pos="709"/>
        </w:tabs>
        <w:ind w:left="0" w:firstLine="0"/>
        <w:jc w:val="both"/>
      </w:pPr>
      <w:r w:rsidRPr="009D5F3A">
        <w:t xml:space="preserve">За нарушения требований нормативных документов соревнований, не </w:t>
      </w:r>
      <w:r w:rsidRPr="009D5F3A">
        <w:rPr>
          <w:spacing w:val="-1"/>
        </w:rPr>
        <w:t xml:space="preserve">предусмотренных ПС и Регламентом этапа, КСК может применять к Участникам и </w:t>
      </w:r>
      <w:r w:rsidRPr="009D5F3A">
        <w:t>Водителям следующие меры воздействия (ст.153 СК РАФ):</w:t>
      </w:r>
    </w:p>
    <w:p w:rsidR="00FE3EC3" w:rsidRPr="009D5F3A" w:rsidRDefault="00FE3EC3" w:rsidP="00C63326">
      <w:pPr>
        <w:widowControl w:val="0"/>
        <w:numPr>
          <w:ilvl w:val="0"/>
          <w:numId w:val="20"/>
        </w:numPr>
        <w:shd w:val="clear" w:color="auto" w:fill="FFFFFF"/>
        <w:tabs>
          <w:tab w:val="left" w:pos="960"/>
        </w:tabs>
        <w:autoSpaceDE w:val="0"/>
        <w:spacing w:line="274" w:lineRule="exact"/>
        <w:ind w:left="422"/>
        <w:jc w:val="both"/>
      </w:pPr>
      <w:r w:rsidRPr="009D5F3A">
        <w:t>замечание;</w:t>
      </w:r>
    </w:p>
    <w:p w:rsidR="00FE3EC3" w:rsidRPr="009D5F3A" w:rsidRDefault="00FE3EC3" w:rsidP="00C63326">
      <w:pPr>
        <w:widowControl w:val="0"/>
        <w:numPr>
          <w:ilvl w:val="0"/>
          <w:numId w:val="20"/>
        </w:numPr>
        <w:shd w:val="clear" w:color="auto" w:fill="FFFFFF"/>
        <w:tabs>
          <w:tab w:val="left" w:pos="960"/>
        </w:tabs>
        <w:autoSpaceDE w:val="0"/>
        <w:spacing w:line="274" w:lineRule="exact"/>
        <w:ind w:left="422"/>
        <w:jc w:val="both"/>
      </w:pPr>
      <w:r w:rsidRPr="009D5F3A">
        <w:t>денежный штраф;</w:t>
      </w:r>
    </w:p>
    <w:p w:rsidR="00FE3EC3" w:rsidRPr="009D5F3A" w:rsidRDefault="00FE3EC3" w:rsidP="00C63326">
      <w:pPr>
        <w:widowControl w:val="0"/>
        <w:numPr>
          <w:ilvl w:val="0"/>
          <w:numId w:val="20"/>
        </w:numPr>
        <w:shd w:val="clear" w:color="auto" w:fill="FFFFFF"/>
        <w:tabs>
          <w:tab w:val="left" w:pos="960"/>
        </w:tabs>
        <w:autoSpaceDE w:val="0"/>
        <w:spacing w:line="274" w:lineRule="exact"/>
        <w:ind w:left="422"/>
        <w:jc w:val="both"/>
      </w:pPr>
      <w:r w:rsidRPr="009D5F3A">
        <w:t>исключение из заезда;</w:t>
      </w:r>
    </w:p>
    <w:p w:rsidR="00FE3EC3" w:rsidRPr="009D5F3A" w:rsidRDefault="00FE3EC3" w:rsidP="00C63326">
      <w:pPr>
        <w:widowControl w:val="0"/>
        <w:numPr>
          <w:ilvl w:val="0"/>
          <w:numId w:val="20"/>
        </w:numPr>
        <w:shd w:val="clear" w:color="auto" w:fill="FFFFFF"/>
        <w:tabs>
          <w:tab w:val="left" w:pos="960"/>
        </w:tabs>
        <w:autoSpaceDE w:val="0"/>
        <w:spacing w:line="274" w:lineRule="exact"/>
        <w:ind w:left="422"/>
        <w:jc w:val="both"/>
      </w:pPr>
      <w:r w:rsidRPr="009D5F3A">
        <w:t>аннулирование результата.</w:t>
      </w:r>
    </w:p>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t>ПРОТЕСТЫ И АПЕЛЛЯЦИИ</w:t>
      </w:r>
    </w:p>
    <w:p w:rsidR="00FE3EC3" w:rsidRPr="009D5F3A" w:rsidRDefault="00FE3EC3" w:rsidP="00C63326">
      <w:pPr>
        <w:widowControl w:val="0"/>
        <w:numPr>
          <w:ilvl w:val="1"/>
          <w:numId w:val="5"/>
        </w:numPr>
        <w:shd w:val="clear" w:color="auto" w:fill="FFFFFF"/>
        <w:tabs>
          <w:tab w:val="clear" w:pos="480"/>
          <w:tab w:val="num" w:pos="567"/>
          <w:tab w:val="left" w:pos="960"/>
        </w:tabs>
        <w:autoSpaceDE w:val="0"/>
        <w:spacing w:line="274" w:lineRule="exact"/>
        <w:ind w:left="0" w:firstLine="0"/>
        <w:jc w:val="both"/>
      </w:pPr>
      <w:r w:rsidRPr="009D5F3A">
        <w:rPr>
          <w:spacing w:val="-1"/>
        </w:rPr>
        <w:t xml:space="preserve">Все протесты подаются в соответствии с требованиями СК РАФ. Сумма </w:t>
      </w:r>
      <w:r w:rsidRPr="009D5F3A">
        <w:t>залога при подаче протеста равна стартовому взносу без учета скидок.</w:t>
      </w:r>
    </w:p>
    <w:p w:rsidR="00FE3EC3" w:rsidRPr="009D5F3A" w:rsidRDefault="00775010" w:rsidP="00C63326">
      <w:pPr>
        <w:widowControl w:val="0"/>
        <w:numPr>
          <w:ilvl w:val="1"/>
          <w:numId w:val="5"/>
        </w:numPr>
        <w:shd w:val="clear" w:color="auto" w:fill="FFFFFF"/>
        <w:tabs>
          <w:tab w:val="clear" w:pos="480"/>
          <w:tab w:val="num" w:pos="567"/>
          <w:tab w:val="left" w:pos="960"/>
        </w:tabs>
        <w:autoSpaceDE w:val="0"/>
        <w:spacing w:line="274" w:lineRule="exact"/>
        <w:ind w:left="0" w:firstLine="0"/>
        <w:jc w:val="both"/>
      </w:pPr>
      <w:r w:rsidRPr="009D5F3A">
        <w:t xml:space="preserve"> </w:t>
      </w:r>
      <w:r w:rsidR="00FE3EC3" w:rsidRPr="009D5F3A">
        <w:t>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w:t>
      </w:r>
      <w:r w:rsidR="00FE3EC3" w:rsidRPr="009D5F3A">
        <w:rPr>
          <w:spacing w:val="-1"/>
        </w:rPr>
        <w:t>, подается в письменной форме</w:t>
      </w:r>
      <w:r w:rsidR="00EC38A0" w:rsidRPr="009D5F3A">
        <w:rPr>
          <w:spacing w:val="-1"/>
        </w:rPr>
        <w:t>,</w:t>
      </w:r>
      <w:r w:rsidR="00FE3EC3" w:rsidRPr="009D5F3A">
        <w:rPr>
          <w:spacing w:val="-1"/>
        </w:rPr>
        <w:t xml:space="preserve"> в течени</w:t>
      </w:r>
      <w:r w:rsidR="00EC38A0" w:rsidRPr="009D5F3A">
        <w:rPr>
          <w:spacing w:val="-1"/>
        </w:rPr>
        <w:t>е</w:t>
      </w:r>
      <w:r w:rsidR="00FE3EC3" w:rsidRPr="009D5F3A">
        <w:rPr>
          <w:spacing w:val="-1"/>
        </w:rPr>
        <w:t xml:space="preserve"> 30 </w:t>
      </w:r>
      <w:r w:rsidR="00FE3EC3" w:rsidRPr="009D5F3A">
        <w:t>минут после официальной публикации предварительных результатов.</w:t>
      </w:r>
    </w:p>
    <w:p w:rsidR="00FE3EC3" w:rsidRPr="009D5F3A" w:rsidRDefault="00FE3EC3" w:rsidP="00C63326">
      <w:pPr>
        <w:widowControl w:val="0"/>
        <w:numPr>
          <w:ilvl w:val="1"/>
          <w:numId w:val="5"/>
        </w:numPr>
        <w:shd w:val="clear" w:color="auto" w:fill="FFFFFF"/>
        <w:tabs>
          <w:tab w:val="clear" w:pos="480"/>
          <w:tab w:val="num" w:pos="567"/>
          <w:tab w:val="left" w:pos="960"/>
        </w:tabs>
        <w:autoSpaceDE w:val="0"/>
        <w:spacing w:line="274" w:lineRule="exact"/>
        <w:ind w:left="0" w:firstLine="0"/>
        <w:jc w:val="both"/>
      </w:pPr>
      <w:r w:rsidRPr="009D5F3A">
        <w:t xml:space="preserve"> В случае</w:t>
      </w:r>
      <w:r w:rsidR="00EC38A0" w:rsidRPr="009D5F3A">
        <w:t>,</w:t>
      </w:r>
      <w:r w:rsidRPr="009D5F3A">
        <w:t xml:space="preserve"> когда для рассмотрения протеста требуется дополнительный осмотр </w:t>
      </w:r>
      <w:r w:rsidRPr="009D5F3A">
        <w:rPr>
          <w:spacing w:val="-1"/>
        </w:rPr>
        <w:t xml:space="preserve">или демонтаж частей автомобиля, протестующий должен внести дополнительный залог на </w:t>
      </w:r>
      <w:r w:rsidRPr="009D5F3A">
        <w:t>демонтажные работы:</w:t>
      </w:r>
    </w:p>
    <w:p w:rsidR="00FE3EC3" w:rsidRPr="009D5F3A" w:rsidRDefault="00FE3EC3" w:rsidP="00C63326">
      <w:pPr>
        <w:jc w:val="both"/>
        <w:rPr>
          <w:sz w:val="2"/>
          <w:szCs w:val="2"/>
        </w:rPr>
      </w:pPr>
    </w:p>
    <w:p w:rsidR="00FE3EC3" w:rsidRPr="009D5F3A" w:rsidRDefault="00FE3EC3" w:rsidP="00C63326">
      <w:pPr>
        <w:widowControl w:val="0"/>
        <w:numPr>
          <w:ilvl w:val="0"/>
          <w:numId w:val="22"/>
        </w:numPr>
        <w:shd w:val="clear" w:color="auto" w:fill="FFFFFF"/>
        <w:tabs>
          <w:tab w:val="left" w:pos="840"/>
          <w:tab w:val="left" w:pos="3307"/>
        </w:tabs>
        <w:autoSpaceDE w:val="0"/>
        <w:spacing w:line="274" w:lineRule="exact"/>
        <w:ind w:left="422"/>
        <w:jc w:val="both"/>
      </w:pPr>
      <w:r w:rsidRPr="009D5F3A">
        <w:rPr>
          <w:spacing w:val="-2"/>
        </w:rPr>
        <w:t>по двигателю</w:t>
      </w:r>
      <w:r w:rsidRPr="009D5F3A">
        <w:rPr>
          <w:rFonts w:ascii="Arial" w:hAnsi="Arial" w:cs="Arial"/>
        </w:rPr>
        <w:tab/>
      </w:r>
      <w:r w:rsidR="00C63326" w:rsidRPr="009D5F3A">
        <w:rPr>
          <w:rFonts w:ascii="Arial" w:hAnsi="Arial" w:cs="Arial"/>
        </w:rPr>
        <w:tab/>
      </w:r>
      <w:r w:rsidRPr="009D5F3A">
        <w:t xml:space="preserve">- 10000 </w:t>
      </w:r>
      <w:r w:rsidR="00C63326" w:rsidRPr="009D5F3A">
        <w:t xml:space="preserve">(десять </w:t>
      </w:r>
      <w:r w:rsidRPr="009D5F3A">
        <w:t>тыс</w:t>
      </w:r>
      <w:r w:rsidR="00C63326" w:rsidRPr="009D5F3A">
        <w:t>яч)</w:t>
      </w:r>
      <w:r w:rsidRPr="009D5F3A">
        <w:t xml:space="preserve"> рублей;</w:t>
      </w:r>
    </w:p>
    <w:p w:rsidR="00FE3EC3" w:rsidRPr="009D5F3A" w:rsidRDefault="00FE3EC3" w:rsidP="00C63326">
      <w:pPr>
        <w:widowControl w:val="0"/>
        <w:numPr>
          <w:ilvl w:val="0"/>
          <w:numId w:val="22"/>
        </w:numPr>
        <w:shd w:val="clear" w:color="auto" w:fill="FFFFFF"/>
        <w:tabs>
          <w:tab w:val="left" w:pos="840"/>
        </w:tabs>
        <w:autoSpaceDE w:val="0"/>
        <w:spacing w:line="274" w:lineRule="exact"/>
        <w:ind w:firstLine="422"/>
        <w:jc w:val="both"/>
      </w:pPr>
      <w:r w:rsidRPr="009D5F3A">
        <w:t>по коробке передач</w:t>
      </w:r>
      <w:r w:rsidR="00C63326" w:rsidRPr="009D5F3A">
        <w:tab/>
      </w:r>
      <w:r w:rsidRPr="009D5F3A">
        <w:t xml:space="preserve">- 5000 </w:t>
      </w:r>
      <w:r w:rsidR="00C63326" w:rsidRPr="009D5F3A">
        <w:t>(пять тысяч)</w:t>
      </w:r>
      <w:r w:rsidRPr="009D5F3A">
        <w:t xml:space="preserve"> рублей.</w:t>
      </w:r>
    </w:p>
    <w:p w:rsidR="00FE3EC3" w:rsidRPr="009D5F3A" w:rsidRDefault="00FE3EC3" w:rsidP="00C63326">
      <w:pPr>
        <w:widowControl w:val="0"/>
        <w:shd w:val="clear" w:color="auto" w:fill="FFFFFF"/>
        <w:tabs>
          <w:tab w:val="left" w:pos="840"/>
        </w:tabs>
        <w:autoSpaceDE w:val="0"/>
        <w:spacing w:line="274" w:lineRule="exact"/>
        <w:jc w:val="both"/>
        <w:rPr>
          <w:spacing w:val="-1"/>
        </w:rPr>
      </w:pPr>
      <w:r w:rsidRPr="009D5F3A">
        <w:rPr>
          <w:spacing w:val="-1"/>
        </w:rPr>
        <w:t xml:space="preserve">При этом если протест окажется обоснованным, дополнительный залог будет возвращен </w:t>
      </w:r>
      <w:r w:rsidRPr="009D5F3A">
        <w:t xml:space="preserve">Участнику, подавшему протест. Если протест окажется необоснованным, то денежный залог остается в распоряжении Организатора, а дополнительный залог за проведенные технические мероприятия </w:t>
      </w:r>
      <w:r w:rsidRPr="009D5F3A">
        <w:rPr>
          <w:spacing w:val="-1"/>
        </w:rPr>
        <w:t>передается опротестованной стороне, в качестве оплаты проведенных работ по разборке.</w:t>
      </w:r>
    </w:p>
    <w:p w:rsidR="00FE3EC3" w:rsidRPr="009D5F3A" w:rsidRDefault="00775010" w:rsidP="00C63326">
      <w:pPr>
        <w:numPr>
          <w:ilvl w:val="1"/>
          <w:numId w:val="5"/>
        </w:numPr>
        <w:shd w:val="clear" w:color="auto" w:fill="FFFFFF"/>
        <w:tabs>
          <w:tab w:val="clear" w:pos="480"/>
          <w:tab w:val="num" w:pos="567"/>
        </w:tabs>
        <w:spacing w:line="274" w:lineRule="exact"/>
        <w:ind w:left="0" w:firstLine="0"/>
        <w:jc w:val="both"/>
        <w:rPr>
          <w:b/>
          <w:bCs/>
        </w:rPr>
      </w:pPr>
      <w:r w:rsidRPr="009D5F3A">
        <w:t xml:space="preserve"> </w:t>
      </w:r>
      <w:r w:rsidR="00FE3EC3" w:rsidRPr="009D5F3A">
        <w:t>Претензии о возмещении ущерба на решения Руководителя гонки</w:t>
      </w:r>
      <w:r w:rsidR="00FE3EC3" w:rsidRPr="009D5F3A">
        <w:rPr>
          <w:b/>
          <w:bCs/>
        </w:rPr>
        <w:t xml:space="preserve">, </w:t>
      </w:r>
      <w:r w:rsidR="00FE3EC3" w:rsidRPr="009D5F3A">
        <w:t>Спортивных комиссаров</w:t>
      </w:r>
      <w:r w:rsidR="00FE3EC3" w:rsidRPr="009D5F3A">
        <w:rPr>
          <w:b/>
          <w:bCs/>
        </w:rPr>
        <w:t xml:space="preserve">, </w:t>
      </w:r>
      <w:r w:rsidR="00FE3EC3" w:rsidRPr="009D5F3A">
        <w:t>принятые по нормативным документам</w:t>
      </w:r>
      <w:r w:rsidR="00FE3EC3" w:rsidRPr="009D5F3A">
        <w:rPr>
          <w:b/>
          <w:bCs/>
        </w:rPr>
        <w:t xml:space="preserve">, </w:t>
      </w:r>
      <w:r w:rsidR="00FE3EC3" w:rsidRPr="009D5F3A">
        <w:t>не принимаются</w:t>
      </w:r>
      <w:r w:rsidR="00FE3EC3" w:rsidRPr="009D5F3A">
        <w:rPr>
          <w:b/>
          <w:bCs/>
        </w:rPr>
        <w:t>.</w:t>
      </w:r>
    </w:p>
    <w:p w:rsidR="00FE3EC3" w:rsidRPr="009D5F3A" w:rsidRDefault="00FE3EC3" w:rsidP="00C63326">
      <w:pPr>
        <w:shd w:val="clear" w:color="auto" w:fill="FFFFFF"/>
        <w:spacing w:line="274" w:lineRule="exact"/>
        <w:jc w:val="both"/>
      </w:pPr>
    </w:p>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lastRenderedPageBreak/>
        <w:t>МЕРЫ</w:t>
      </w:r>
      <w:r w:rsidR="009D5F3A" w:rsidRPr="009D5F3A">
        <w:rPr>
          <w:rFonts w:ascii="Times New Roman" w:hAnsi="Times New Roman"/>
          <w:sz w:val="24"/>
        </w:rPr>
        <w:t xml:space="preserve"> </w:t>
      </w:r>
      <w:r w:rsidRPr="009D5F3A">
        <w:rPr>
          <w:rFonts w:ascii="Times New Roman" w:hAnsi="Times New Roman"/>
          <w:sz w:val="24"/>
        </w:rPr>
        <w:t>БЕЗОПАСНОСТИ</w:t>
      </w:r>
    </w:p>
    <w:p w:rsidR="00FE3EC3" w:rsidRPr="009D5F3A" w:rsidRDefault="00FE3EC3" w:rsidP="00C63326">
      <w:pPr>
        <w:pStyle w:val="a5"/>
        <w:ind w:firstLine="360"/>
        <w:jc w:val="both"/>
        <w:rPr>
          <w:sz w:val="24"/>
          <w:szCs w:val="24"/>
        </w:rPr>
      </w:pPr>
      <w:r w:rsidRPr="009D5F3A">
        <w:rPr>
          <w:sz w:val="24"/>
          <w:szCs w:val="24"/>
        </w:rPr>
        <w:t>Соревнования организуются и проводятся в соответствии с Общими условиями проведения соревнований.</w:t>
      </w:r>
    </w:p>
    <w:p w:rsidR="00FE3EC3" w:rsidRPr="009D5F3A" w:rsidRDefault="00FE3EC3" w:rsidP="00C63326">
      <w:pPr>
        <w:pStyle w:val="a5"/>
        <w:ind w:firstLine="360"/>
        <w:jc w:val="both"/>
        <w:rPr>
          <w:sz w:val="24"/>
          <w:szCs w:val="24"/>
        </w:rPr>
      </w:pPr>
      <w:r w:rsidRPr="009D5F3A">
        <w:rPr>
          <w:sz w:val="24"/>
          <w:szCs w:val="24"/>
        </w:rPr>
        <w:t xml:space="preserve">Организатор не отвечает за убытки и ущерб как по отношению к участникам, так и по отношению к третьим лицам и их имуществу. </w:t>
      </w:r>
    </w:p>
    <w:p w:rsidR="00FE3EC3" w:rsidRPr="009D5F3A" w:rsidRDefault="00FE3EC3" w:rsidP="00C63326">
      <w:pPr>
        <w:pStyle w:val="a5"/>
        <w:ind w:firstLine="360"/>
        <w:jc w:val="both"/>
        <w:rPr>
          <w:sz w:val="24"/>
          <w:szCs w:val="24"/>
        </w:rPr>
      </w:pPr>
      <w:r w:rsidRPr="009D5F3A">
        <w:rPr>
          <w:sz w:val="24"/>
          <w:szCs w:val="24"/>
        </w:rPr>
        <w:t>В случае появления людей (зрителей, участников и др.) на трассе соревнований, заезд подлежит немедленной остановке.</w:t>
      </w:r>
    </w:p>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t>ЭКОЛОГИЧЕСКИЙ СБОР</w:t>
      </w:r>
    </w:p>
    <w:p w:rsidR="00FE3EC3" w:rsidRPr="009D5F3A" w:rsidRDefault="00FE3EC3" w:rsidP="00C63326">
      <w:pPr>
        <w:numPr>
          <w:ilvl w:val="1"/>
          <w:numId w:val="9"/>
        </w:numPr>
        <w:tabs>
          <w:tab w:val="clear" w:pos="906"/>
          <w:tab w:val="num" w:pos="567"/>
        </w:tabs>
        <w:ind w:left="0" w:firstLine="0"/>
        <w:jc w:val="both"/>
        <w:rPr>
          <w:szCs w:val="36"/>
        </w:rPr>
      </w:pPr>
      <w:r w:rsidRPr="009D5F3A">
        <w:rPr>
          <w:szCs w:val="36"/>
        </w:rPr>
        <w:t xml:space="preserve">Все участники уплачивают «Экологический сбор» в размере 1000 </w:t>
      </w:r>
      <w:r w:rsidR="00C63326" w:rsidRPr="009D5F3A">
        <w:rPr>
          <w:szCs w:val="36"/>
        </w:rPr>
        <w:t xml:space="preserve">(одну тысячу) </w:t>
      </w:r>
      <w:r w:rsidRPr="009D5F3A">
        <w:rPr>
          <w:szCs w:val="36"/>
        </w:rPr>
        <w:t>руб., который возвращается по окончании соревнования.</w:t>
      </w:r>
    </w:p>
    <w:p w:rsidR="00FE3EC3" w:rsidRPr="009D5F3A" w:rsidRDefault="00FE3EC3" w:rsidP="00C63326">
      <w:pPr>
        <w:numPr>
          <w:ilvl w:val="1"/>
          <w:numId w:val="9"/>
        </w:numPr>
        <w:tabs>
          <w:tab w:val="clear" w:pos="906"/>
          <w:tab w:val="num" w:pos="567"/>
        </w:tabs>
        <w:ind w:left="0" w:firstLine="0"/>
        <w:jc w:val="both"/>
        <w:rPr>
          <w:szCs w:val="36"/>
        </w:rPr>
      </w:pPr>
      <w:r w:rsidRPr="009D5F3A">
        <w:rPr>
          <w:szCs w:val="36"/>
        </w:rPr>
        <w:t>В случае допущения Участником нарушения экологической безопасности в парке-стоянке (технический и биологический мусор, разлитые технические жидкости и т.п.), «экологический сбор» не возвращается.</w:t>
      </w:r>
    </w:p>
    <w:p w:rsidR="00FE3EC3" w:rsidRPr="009D5F3A" w:rsidRDefault="00FE3EC3" w:rsidP="00C63326">
      <w:pPr>
        <w:pStyle w:val="1"/>
        <w:numPr>
          <w:ilvl w:val="0"/>
          <w:numId w:val="28"/>
        </w:numPr>
        <w:jc w:val="both"/>
        <w:rPr>
          <w:rFonts w:ascii="Times New Roman" w:hAnsi="Times New Roman"/>
          <w:sz w:val="24"/>
        </w:rPr>
      </w:pPr>
      <w:r w:rsidRPr="009D5F3A">
        <w:rPr>
          <w:rFonts w:ascii="Times New Roman" w:hAnsi="Times New Roman"/>
          <w:sz w:val="24"/>
        </w:rPr>
        <w:t>МАТЕРИАЛЬНОЕ</w:t>
      </w:r>
      <w:r w:rsidR="009D5F3A" w:rsidRPr="009D5F3A">
        <w:rPr>
          <w:rFonts w:ascii="Times New Roman" w:hAnsi="Times New Roman"/>
          <w:sz w:val="24"/>
        </w:rPr>
        <w:t xml:space="preserve"> </w:t>
      </w:r>
      <w:r w:rsidRPr="009D5F3A">
        <w:rPr>
          <w:rFonts w:ascii="Times New Roman" w:hAnsi="Times New Roman"/>
          <w:sz w:val="24"/>
        </w:rPr>
        <w:t>ОБЕСПЕЧЕНИЕ</w:t>
      </w:r>
    </w:p>
    <w:p w:rsidR="00FE3EC3" w:rsidRPr="009D5F3A" w:rsidRDefault="009E4490" w:rsidP="00C63326">
      <w:pPr>
        <w:pStyle w:val="a5"/>
        <w:numPr>
          <w:ilvl w:val="1"/>
          <w:numId w:val="15"/>
        </w:numPr>
        <w:tabs>
          <w:tab w:val="clear" w:pos="480"/>
          <w:tab w:val="num" w:pos="567"/>
        </w:tabs>
        <w:ind w:left="0" w:firstLine="0"/>
        <w:jc w:val="both"/>
        <w:rPr>
          <w:sz w:val="24"/>
          <w:szCs w:val="24"/>
        </w:rPr>
      </w:pPr>
      <w:r w:rsidRPr="009D5F3A">
        <w:rPr>
          <w:sz w:val="24"/>
          <w:szCs w:val="24"/>
          <w:lang w:val="ru-RU"/>
        </w:rPr>
        <w:t xml:space="preserve"> </w:t>
      </w:r>
      <w:r w:rsidR="00FE3EC3" w:rsidRPr="009D5F3A">
        <w:rPr>
          <w:sz w:val="24"/>
          <w:szCs w:val="24"/>
        </w:rPr>
        <w:t>Обеспечение участников несут направляющие организации или сами участники.</w:t>
      </w:r>
    </w:p>
    <w:p w:rsidR="00FE3EC3" w:rsidRPr="009D5F3A" w:rsidRDefault="009E4490" w:rsidP="00C63326">
      <w:pPr>
        <w:pStyle w:val="a5"/>
        <w:numPr>
          <w:ilvl w:val="1"/>
          <w:numId w:val="15"/>
        </w:numPr>
        <w:tabs>
          <w:tab w:val="clear" w:pos="480"/>
          <w:tab w:val="num" w:pos="567"/>
        </w:tabs>
        <w:ind w:left="0" w:firstLine="0"/>
        <w:jc w:val="both"/>
        <w:rPr>
          <w:sz w:val="24"/>
          <w:szCs w:val="24"/>
        </w:rPr>
      </w:pPr>
      <w:r w:rsidRPr="009D5F3A">
        <w:rPr>
          <w:sz w:val="24"/>
          <w:szCs w:val="24"/>
          <w:lang w:val="ru-RU"/>
        </w:rPr>
        <w:t xml:space="preserve"> </w:t>
      </w:r>
      <w:r w:rsidR="00FE3EC3" w:rsidRPr="009D5F3A">
        <w:rPr>
          <w:sz w:val="24"/>
          <w:szCs w:val="24"/>
        </w:rPr>
        <w:t>Состав судейской бригады определяется РОО «ФАМО».</w:t>
      </w:r>
    </w:p>
    <w:p w:rsidR="00FE3EC3" w:rsidRPr="009D5F3A" w:rsidRDefault="009E4490" w:rsidP="00C63326">
      <w:pPr>
        <w:pStyle w:val="a5"/>
        <w:numPr>
          <w:ilvl w:val="1"/>
          <w:numId w:val="15"/>
        </w:numPr>
        <w:tabs>
          <w:tab w:val="clear" w:pos="480"/>
          <w:tab w:val="num" w:pos="567"/>
        </w:tabs>
        <w:ind w:left="0" w:firstLine="0"/>
        <w:jc w:val="both"/>
        <w:rPr>
          <w:sz w:val="24"/>
          <w:szCs w:val="24"/>
        </w:rPr>
      </w:pPr>
      <w:r w:rsidRPr="009D5F3A">
        <w:rPr>
          <w:sz w:val="24"/>
          <w:szCs w:val="24"/>
          <w:lang w:val="ru-RU"/>
        </w:rPr>
        <w:t xml:space="preserve"> </w:t>
      </w:r>
      <w:r w:rsidR="00FE3EC3" w:rsidRPr="009D5F3A">
        <w:rPr>
          <w:sz w:val="24"/>
          <w:szCs w:val="24"/>
        </w:rPr>
        <w:t>Расходы по оплате судейской бригады несет РОО «ФАМО».</w:t>
      </w:r>
    </w:p>
    <w:p w:rsidR="00FE3EC3" w:rsidRPr="009D5F3A" w:rsidRDefault="009E4490" w:rsidP="00C63326">
      <w:pPr>
        <w:pStyle w:val="a5"/>
        <w:numPr>
          <w:ilvl w:val="1"/>
          <w:numId w:val="15"/>
        </w:numPr>
        <w:tabs>
          <w:tab w:val="clear" w:pos="480"/>
          <w:tab w:val="num" w:pos="567"/>
        </w:tabs>
        <w:ind w:left="0" w:firstLine="0"/>
        <w:jc w:val="both"/>
        <w:rPr>
          <w:sz w:val="24"/>
          <w:szCs w:val="24"/>
        </w:rPr>
      </w:pPr>
      <w:r w:rsidRPr="009D5F3A">
        <w:rPr>
          <w:sz w:val="24"/>
          <w:szCs w:val="24"/>
          <w:lang w:val="ru-RU"/>
        </w:rPr>
        <w:t xml:space="preserve"> </w:t>
      </w:r>
      <w:r w:rsidR="00FE3EC3" w:rsidRPr="009D5F3A">
        <w:rPr>
          <w:sz w:val="24"/>
          <w:szCs w:val="24"/>
        </w:rPr>
        <w:t xml:space="preserve">Стартовый взнос </w:t>
      </w:r>
      <w:r w:rsidR="00F76F99" w:rsidRPr="009D5F3A">
        <w:rPr>
          <w:sz w:val="24"/>
          <w:szCs w:val="24"/>
          <w:lang w:val="ru-RU"/>
        </w:rPr>
        <w:t xml:space="preserve">для не членов профкома Кольской АЭС </w:t>
      </w:r>
      <w:r w:rsidR="00C63326" w:rsidRPr="009D5F3A">
        <w:rPr>
          <w:sz w:val="24"/>
          <w:szCs w:val="24"/>
        </w:rPr>
        <w:t xml:space="preserve">оплачивается в </w:t>
      </w:r>
      <w:r w:rsidR="00FE3EC3" w:rsidRPr="009D5F3A">
        <w:rPr>
          <w:sz w:val="24"/>
          <w:szCs w:val="24"/>
        </w:rPr>
        <w:t>РОО «ФАМО».</w:t>
      </w:r>
    </w:p>
    <w:p w:rsidR="00FE3EC3" w:rsidRPr="009D5F3A" w:rsidRDefault="00FE3EC3" w:rsidP="00C63326">
      <w:pPr>
        <w:pStyle w:val="a5"/>
        <w:numPr>
          <w:ilvl w:val="1"/>
          <w:numId w:val="15"/>
        </w:numPr>
        <w:tabs>
          <w:tab w:val="clear" w:pos="480"/>
          <w:tab w:val="num" w:pos="567"/>
        </w:tabs>
        <w:ind w:left="0" w:firstLine="0"/>
        <w:jc w:val="both"/>
        <w:rPr>
          <w:sz w:val="24"/>
          <w:szCs w:val="24"/>
        </w:rPr>
      </w:pPr>
      <w:r w:rsidRPr="009D5F3A">
        <w:rPr>
          <w:sz w:val="24"/>
          <w:szCs w:val="24"/>
        </w:rPr>
        <w:t xml:space="preserve">Обеспечение наградным материалом по итогам </w:t>
      </w:r>
      <w:r w:rsidR="006873CD" w:rsidRPr="009D5F3A">
        <w:rPr>
          <w:sz w:val="24"/>
          <w:szCs w:val="24"/>
        </w:rPr>
        <w:t>соревнованиям</w:t>
      </w:r>
      <w:r w:rsidRPr="009D5F3A">
        <w:rPr>
          <w:sz w:val="24"/>
          <w:szCs w:val="24"/>
        </w:rPr>
        <w:t xml:space="preserve"> берет на себя РОО «ФАМО». </w:t>
      </w:r>
    </w:p>
    <w:p w:rsidR="00FE3EC3" w:rsidRPr="009D5F3A" w:rsidRDefault="009E4490" w:rsidP="00C63326">
      <w:pPr>
        <w:pStyle w:val="1"/>
        <w:numPr>
          <w:ilvl w:val="0"/>
          <w:numId w:val="28"/>
        </w:numPr>
        <w:rPr>
          <w:sz w:val="24"/>
          <w:szCs w:val="24"/>
        </w:rPr>
      </w:pPr>
      <w:r w:rsidRPr="009D5F3A">
        <w:rPr>
          <w:rFonts w:ascii="Times New Roman" w:hAnsi="Times New Roman"/>
          <w:sz w:val="24"/>
        </w:rPr>
        <w:t xml:space="preserve"> </w:t>
      </w:r>
      <w:r w:rsidR="00FE3EC3" w:rsidRPr="009D5F3A">
        <w:rPr>
          <w:rFonts w:ascii="Times New Roman" w:hAnsi="Times New Roman"/>
          <w:sz w:val="24"/>
        </w:rPr>
        <w:t>КОНТАКТЫ</w:t>
      </w:r>
    </w:p>
    <w:p w:rsidR="00FE3EC3" w:rsidRPr="009D5F3A" w:rsidRDefault="00FE3EC3" w:rsidP="00C63326">
      <w:pPr>
        <w:autoSpaceDE w:val="0"/>
        <w:jc w:val="both"/>
      </w:pPr>
      <w:r w:rsidRPr="009D5F3A">
        <w:t>+7 902 281 0770</w:t>
      </w:r>
      <w:r w:rsidR="009D5F3A" w:rsidRPr="009D5F3A">
        <w:t xml:space="preserve"> </w:t>
      </w:r>
      <w:r w:rsidRPr="009D5F3A">
        <w:t>– Ходий Дмитрий</w:t>
      </w:r>
    </w:p>
    <w:p w:rsidR="00FE3EC3" w:rsidRPr="009D5F3A" w:rsidRDefault="00FE3EC3" w:rsidP="00C63326">
      <w:pPr>
        <w:autoSpaceDE w:val="0"/>
        <w:jc w:val="both"/>
      </w:pPr>
      <w:r w:rsidRPr="009D5F3A">
        <w:t>+7 921 709 1009 – Тихонов Алексей</w:t>
      </w:r>
    </w:p>
    <w:p w:rsidR="00B74DEC" w:rsidRPr="009D5F3A" w:rsidRDefault="00B74DEC" w:rsidP="00C63326">
      <w:pPr>
        <w:autoSpaceDE w:val="0"/>
        <w:jc w:val="both"/>
      </w:pPr>
      <w:r w:rsidRPr="009D5F3A">
        <w:t>+7 921 270 3412 - Тыщук Олег</w:t>
      </w:r>
    </w:p>
    <w:p w:rsidR="00C63326" w:rsidRPr="009D5F3A" w:rsidRDefault="00C63326" w:rsidP="00C63326">
      <w:pPr>
        <w:autoSpaceDE w:val="0"/>
        <w:jc w:val="both"/>
      </w:pPr>
      <w:r w:rsidRPr="009D5F3A">
        <w:t>+7 921 272 0227 - Румачик Роман</w:t>
      </w:r>
    </w:p>
    <w:p w:rsidR="00FE3EC3" w:rsidRPr="009D5F3A" w:rsidRDefault="00FE3EC3" w:rsidP="00C63326">
      <w:pPr>
        <w:autoSpaceDE w:val="0"/>
        <w:jc w:val="both"/>
      </w:pPr>
      <w:r w:rsidRPr="009D5F3A">
        <w:tab/>
      </w:r>
      <w:r w:rsidRPr="009D5F3A">
        <w:tab/>
      </w:r>
    </w:p>
    <w:p w:rsidR="00FE3EC3" w:rsidRPr="009D5F3A" w:rsidRDefault="00FE3EC3" w:rsidP="00C63326">
      <w:pPr>
        <w:autoSpaceDE w:val="0"/>
        <w:jc w:val="both"/>
      </w:pPr>
      <w:r w:rsidRPr="009D5F3A">
        <w:t>Сайт:</w:t>
      </w:r>
      <w:r w:rsidR="009D5F3A" w:rsidRPr="009D5F3A">
        <w:t xml:space="preserve"> </w:t>
      </w:r>
      <w:hyperlink r:id="rId10" w:history="1">
        <w:r w:rsidRPr="009D5F3A">
          <w:rPr>
            <w:rStyle w:val="a3"/>
            <w:color w:val="auto"/>
          </w:rPr>
          <w:t>www.autosport.murman.ru</w:t>
        </w:r>
      </w:hyperlink>
      <w:r w:rsidR="002833ED" w:rsidRPr="009D5F3A">
        <w:t>.</w:t>
      </w:r>
      <w:r w:rsidRPr="009D5F3A">
        <w:t xml:space="preserve"> </w:t>
      </w:r>
    </w:p>
    <w:p w:rsidR="00FE3EC3" w:rsidRPr="009D5F3A" w:rsidRDefault="00FE3EC3" w:rsidP="00C63326"/>
    <w:p w:rsidR="00FE3EC3" w:rsidRPr="009D5F3A" w:rsidRDefault="00FE3EC3" w:rsidP="00C63326"/>
    <w:p w:rsidR="00FE3EC3" w:rsidRPr="009D5F3A" w:rsidRDefault="00FE3EC3" w:rsidP="00C63326">
      <w:pPr>
        <w:pStyle w:val="a5"/>
        <w:ind w:firstLine="360"/>
        <w:jc w:val="both"/>
        <w:rPr>
          <w:szCs w:val="28"/>
        </w:rPr>
      </w:pPr>
      <w:r w:rsidRPr="009D5F3A">
        <w:rPr>
          <w:szCs w:val="28"/>
        </w:rPr>
        <w:t>Данный Регламент является официальным приглашением на соревнования.</w:t>
      </w:r>
    </w:p>
    <w:p w:rsidR="00FE3EC3" w:rsidRPr="00D95084" w:rsidRDefault="00FE3EC3" w:rsidP="00C63326">
      <w:pPr>
        <w:rPr>
          <w:color w:val="0000FF"/>
        </w:rPr>
      </w:pPr>
    </w:p>
    <w:sectPr w:rsidR="00FE3EC3" w:rsidRPr="00D95084" w:rsidSect="002074DC">
      <w:pgSz w:w="11906" w:h="16838"/>
      <w:pgMar w:top="851" w:right="56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19001F"/>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multilevel"/>
    <w:tmpl w:val="7C4AC588"/>
    <w:name w:val="WW8Num2"/>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ECA2984A"/>
    <w:lvl w:ilvl="0">
      <w:start w:val="1"/>
      <w:numFmt w:val="bullet"/>
      <w:lvlText w:val=""/>
      <w:lvlJc w:val="left"/>
      <w:pPr>
        <w:ind w:left="708" w:hanging="360"/>
      </w:pPr>
      <w:rPr>
        <w:rFonts w:ascii="Symbol" w:hAnsi="Symbol" w:cs="Times New Roman"/>
        <w:b/>
        <w:sz w:val="24"/>
        <w:szCs w:val="24"/>
      </w:rPr>
    </w:lvl>
  </w:abstractNum>
  <w:abstractNum w:abstractNumId="3">
    <w:nsid w:val="00000004"/>
    <w:multiLevelType w:val="multilevel"/>
    <w:tmpl w:val="7D328C86"/>
    <w:name w:val="WW8Num4"/>
    <w:lvl w:ilvl="0">
      <w:start w:val="9"/>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b w:val="0"/>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4">
    <w:nsid w:val="00000005"/>
    <w:multiLevelType w:val="multilevel"/>
    <w:tmpl w:val="6DBAD154"/>
    <w:name w:val="WW8Num5"/>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olor w:val="000000"/>
      </w:rPr>
    </w:lvl>
  </w:abstractNum>
  <w:abstractNum w:abstractNumId="6">
    <w:nsid w:val="00000007"/>
    <w:multiLevelType w:val="singleLevel"/>
    <w:tmpl w:val="A7E219B8"/>
    <w:name w:val="WW8Num7"/>
    <w:lvl w:ilvl="0">
      <w:start w:val="1"/>
      <w:numFmt w:val="bullet"/>
      <w:lvlText w:val=""/>
      <w:lvlJc w:val="left"/>
      <w:pPr>
        <w:tabs>
          <w:tab w:val="num" w:pos="720"/>
        </w:tabs>
        <w:ind w:left="720" w:hanging="360"/>
      </w:pPr>
      <w:rPr>
        <w:rFonts w:ascii="Symbol" w:hAnsi="Symbol" w:cs="Times New Roman"/>
        <w:sz w:val="20"/>
        <w:szCs w:val="20"/>
      </w:rPr>
    </w:lvl>
  </w:abstractNum>
  <w:abstractNum w:abstractNumId="7">
    <w:nsid w:val="00000008"/>
    <w:multiLevelType w:val="multilevel"/>
    <w:tmpl w:val="7E6428D6"/>
    <w:name w:val="WW8Num8"/>
    <w:lvl w:ilvl="0">
      <w:start w:val="7"/>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b w:val="0"/>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8">
    <w:nsid w:val="00000009"/>
    <w:multiLevelType w:val="multilevel"/>
    <w:tmpl w:val="00000009"/>
    <w:name w:val="WW8Num9"/>
    <w:lvl w:ilvl="0">
      <w:start w:val="15"/>
      <w:numFmt w:val="decimal"/>
      <w:lvlText w:val="%1."/>
      <w:lvlJc w:val="left"/>
      <w:pPr>
        <w:tabs>
          <w:tab w:val="num" w:pos="906"/>
        </w:tabs>
        <w:ind w:left="906" w:hanging="480"/>
      </w:pPr>
    </w:lvl>
    <w:lvl w:ilvl="1">
      <w:start w:val="1"/>
      <w:numFmt w:val="decimal"/>
      <w:lvlText w:val="%1.%2."/>
      <w:lvlJc w:val="left"/>
      <w:pPr>
        <w:tabs>
          <w:tab w:val="num" w:pos="906"/>
        </w:tabs>
        <w:ind w:left="906" w:hanging="480"/>
      </w:pPr>
    </w:lvl>
    <w:lvl w:ilvl="2">
      <w:start w:val="1"/>
      <w:numFmt w:val="decimal"/>
      <w:lvlText w:val="%1.%2.%3."/>
      <w:lvlJc w:val="left"/>
      <w:pPr>
        <w:tabs>
          <w:tab w:val="num" w:pos="1146"/>
        </w:tabs>
        <w:ind w:left="1146"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506"/>
        </w:tabs>
        <w:ind w:left="1506" w:hanging="1080"/>
      </w:pPr>
    </w:lvl>
    <w:lvl w:ilvl="5">
      <w:start w:val="1"/>
      <w:numFmt w:val="decimal"/>
      <w:lvlText w:val="%1.%2.%3.%4.%5.%6."/>
      <w:lvlJc w:val="left"/>
      <w:pPr>
        <w:tabs>
          <w:tab w:val="num" w:pos="1506"/>
        </w:tabs>
        <w:ind w:left="1506" w:hanging="1080"/>
      </w:pPr>
    </w:lvl>
    <w:lvl w:ilvl="6">
      <w:start w:val="1"/>
      <w:numFmt w:val="decimal"/>
      <w:lvlText w:val="%1.%2.%3.%4.%5.%6.%7."/>
      <w:lvlJc w:val="left"/>
      <w:pPr>
        <w:tabs>
          <w:tab w:val="num" w:pos="1866"/>
        </w:tabs>
        <w:ind w:left="1866" w:hanging="1440"/>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226"/>
        </w:tabs>
        <w:ind w:left="2226" w:hanging="1800"/>
      </w:pPr>
    </w:lvl>
  </w:abstractNum>
  <w:abstractNum w:abstractNumId="9">
    <w:nsid w:val="0000000A"/>
    <w:multiLevelType w:val="multilevel"/>
    <w:tmpl w:val="EE0844DA"/>
    <w:name w:val="WW8Num1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3ADA13A8"/>
    <w:name w:val="WW8Num11"/>
    <w:lvl w:ilvl="0">
      <w:start w:val="1"/>
      <w:numFmt w:val="decimal"/>
      <w:lvlText w:val="1.%1."/>
      <w:lvlJc w:val="left"/>
      <w:pPr>
        <w:tabs>
          <w:tab w:val="num" w:pos="0"/>
        </w:tabs>
        <w:ind w:left="0" w:firstLine="0"/>
      </w:pPr>
      <w:rPr>
        <w:rFonts w:ascii="Symbol" w:hAnsi="Symbol"/>
        <w:b/>
        <w:sz w:val="20"/>
        <w:szCs w:val="20"/>
      </w:rPr>
    </w:lvl>
  </w:abstractNum>
  <w:abstractNum w:abstractNumId="11">
    <w:nsid w:val="0000000C"/>
    <w:multiLevelType w:val="multilevel"/>
    <w:tmpl w:val="0000000C"/>
    <w:name w:val="WW8Num12"/>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D"/>
    <w:multiLevelType w:val="multilevel"/>
    <w:tmpl w:val="AB72A71C"/>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szCs w:val="20"/>
      </w:rPr>
    </w:lvl>
  </w:abstractNum>
  <w:abstractNum w:abstractNumId="14">
    <w:nsid w:val="0000000F"/>
    <w:multiLevelType w:val="multilevel"/>
    <w:tmpl w:val="0000000F"/>
    <w:name w:val="WW8Num15"/>
    <w:lvl w:ilvl="0">
      <w:start w:val="16"/>
      <w:numFmt w:val="decimal"/>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5">
    <w:nsid w:val="00000010"/>
    <w:multiLevelType w:val="multilevel"/>
    <w:tmpl w:val="00000010"/>
    <w:name w:val="WW8Num1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773A8F14"/>
    <w:name w:val="WW8Num17"/>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sz w:val="20"/>
        <w:szCs w:val="20"/>
      </w:rPr>
    </w:lvl>
  </w:abstractNum>
  <w:abstractNum w:abstractNumId="18">
    <w:nsid w:val="00000013"/>
    <w:multiLevelType w:val="singleLevel"/>
    <w:tmpl w:val="1F80D9CA"/>
    <w:name w:val="WW8Num19"/>
    <w:lvl w:ilvl="0">
      <w:start w:val="1"/>
      <w:numFmt w:val="bullet"/>
      <w:lvlText w:val=""/>
      <w:lvlJc w:val="left"/>
      <w:pPr>
        <w:tabs>
          <w:tab w:val="num" w:pos="1353"/>
        </w:tabs>
        <w:ind w:left="1353" w:hanging="360"/>
      </w:pPr>
      <w:rPr>
        <w:rFonts w:ascii="Symbol" w:hAnsi="Symbol"/>
        <w:sz w:val="20"/>
        <w:szCs w:val="24"/>
      </w:rPr>
    </w:lvl>
  </w:abstractNum>
  <w:abstractNum w:abstractNumId="19">
    <w:nsid w:val="00000014"/>
    <w:multiLevelType w:val="singleLevel"/>
    <w:tmpl w:val="00000014"/>
    <w:name w:val="WW8Num20"/>
    <w:lvl w:ilvl="0">
      <w:numFmt w:val="bullet"/>
      <w:lvlText w:val="*"/>
      <w:lvlJc w:val="left"/>
      <w:pPr>
        <w:tabs>
          <w:tab w:val="num" w:pos="0"/>
        </w:tabs>
        <w:ind w:left="0" w:firstLine="0"/>
      </w:pPr>
      <w:rPr>
        <w:rFonts w:ascii="Times New Roman" w:hAnsi="Times New Roman"/>
        <w:sz w:val="20"/>
        <w:szCs w:val="20"/>
      </w:rPr>
    </w:lvl>
  </w:abstractNum>
  <w:abstractNum w:abstractNumId="20">
    <w:nsid w:val="00000015"/>
    <w:multiLevelType w:val="singleLevel"/>
    <w:tmpl w:val="00000015"/>
    <w:name w:val="WW8Num21"/>
    <w:lvl w:ilvl="0">
      <w:numFmt w:val="bullet"/>
      <w:lvlText w:val="-"/>
      <w:lvlJc w:val="left"/>
      <w:pPr>
        <w:tabs>
          <w:tab w:val="num" w:pos="0"/>
        </w:tabs>
        <w:ind w:left="0" w:firstLine="0"/>
      </w:pPr>
      <w:rPr>
        <w:rFonts w:ascii="Times New Roman" w:hAnsi="Times New Roman"/>
        <w:color w:val="000000"/>
      </w:rPr>
    </w:lvl>
  </w:abstractNum>
  <w:abstractNum w:abstractNumId="21">
    <w:nsid w:val="00000016"/>
    <w:multiLevelType w:val="singleLevel"/>
    <w:tmpl w:val="00000016"/>
    <w:name w:val="WW8Num22"/>
    <w:lvl w:ilvl="0">
      <w:numFmt w:val="bullet"/>
      <w:lvlText w:val="*"/>
      <w:lvlJc w:val="left"/>
      <w:pPr>
        <w:tabs>
          <w:tab w:val="num" w:pos="0"/>
        </w:tabs>
        <w:ind w:left="0" w:firstLine="0"/>
      </w:pPr>
      <w:rPr>
        <w:rFonts w:ascii="Times New Roman" w:hAnsi="Times New Roman" w:cs="Times New Roman"/>
      </w:rPr>
    </w:lvl>
  </w:abstractNum>
  <w:abstractNum w:abstractNumId="22">
    <w:nsid w:val="060100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EDF3269"/>
    <w:multiLevelType w:val="multilevel"/>
    <w:tmpl w:val="229ACA04"/>
    <w:lvl w:ilvl="0">
      <w:start w:val="8"/>
      <w:numFmt w:val="decimal"/>
      <w:lvlText w:val="%1"/>
      <w:lvlJc w:val="left"/>
      <w:pPr>
        <w:ind w:left="360" w:hanging="360"/>
      </w:pPr>
      <w:rPr>
        <w:rFonts w:hint="default"/>
        <w:u w:val="none"/>
      </w:rPr>
    </w:lvl>
    <w:lvl w:ilvl="1">
      <w:start w:val="2"/>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4">
    <w:nsid w:val="1B292C2F"/>
    <w:multiLevelType w:val="multilevel"/>
    <w:tmpl w:val="B4E2B154"/>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87072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E02357"/>
    <w:multiLevelType w:val="multilevel"/>
    <w:tmpl w:val="D8C20274"/>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nsid w:val="5F645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2167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8D691F"/>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7"/>
  </w:num>
  <w:num w:numId="25">
    <w:abstractNumId w:val="25"/>
  </w:num>
  <w:num w:numId="26">
    <w:abstractNumId w:val="29"/>
  </w:num>
  <w:num w:numId="27">
    <w:abstractNumId w:val="26"/>
  </w:num>
  <w:num w:numId="28">
    <w:abstractNumId w:val="24"/>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BA"/>
    <w:rsid w:val="00016D3C"/>
    <w:rsid w:val="000736ED"/>
    <w:rsid w:val="000971E1"/>
    <w:rsid w:val="000A517D"/>
    <w:rsid w:val="00144748"/>
    <w:rsid w:val="001811B7"/>
    <w:rsid w:val="001967E2"/>
    <w:rsid w:val="002074DC"/>
    <w:rsid w:val="00222CBD"/>
    <w:rsid w:val="00280CEB"/>
    <w:rsid w:val="002833ED"/>
    <w:rsid w:val="002901B4"/>
    <w:rsid w:val="003317CE"/>
    <w:rsid w:val="003560B5"/>
    <w:rsid w:val="0036012C"/>
    <w:rsid w:val="003C4DBA"/>
    <w:rsid w:val="003D2015"/>
    <w:rsid w:val="003E0511"/>
    <w:rsid w:val="003E3AEF"/>
    <w:rsid w:val="00421C14"/>
    <w:rsid w:val="00446CEB"/>
    <w:rsid w:val="00456C3C"/>
    <w:rsid w:val="00475FA9"/>
    <w:rsid w:val="004B6933"/>
    <w:rsid w:val="004F673B"/>
    <w:rsid w:val="00517059"/>
    <w:rsid w:val="00520AA6"/>
    <w:rsid w:val="0054609B"/>
    <w:rsid w:val="00564248"/>
    <w:rsid w:val="005B2DE6"/>
    <w:rsid w:val="005C3CCE"/>
    <w:rsid w:val="00610DEA"/>
    <w:rsid w:val="00667F64"/>
    <w:rsid w:val="00672C47"/>
    <w:rsid w:val="006873CD"/>
    <w:rsid w:val="006F06EC"/>
    <w:rsid w:val="006F5825"/>
    <w:rsid w:val="00723518"/>
    <w:rsid w:val="007463EB"/>
    <w:rsid w:val="00775010"/>
    <w:rsid w:val="007775CA"/>
    <w:rsid w:val="007841A8"/>
    <w:rsid w:val="00790A23"/>
    <w:rsid w:val="0079640D"/>
    <w:rsid w:val="007A3B47"/>
    <w:rsid w:val="007B3279"/>
    <w:rsid w:val="0081485E"/>
    <w:rsid w:val="00860019"/>
    <w:rsid w:val="0086589F"/>
    <w:rsid w:val="008C5481"/>
    <w:rsid w:val="008E002F"/>
    <w:rsid w:val="008E1083"/>
    <w:rsid w:val="009019B6"/>
    <w:rsid w:val="00926E3F"/>
    <w:rsid w:val="009408C7"/>
    <w:rsid w:val="00947550"/>
    <w:rsid w:val="00960DC4"/>
    <w:rsid w:val="0097565C"/>
    <w:rsid w:val="00992CC3"/>
    <w:rsid w:val="0099557E"/>
    <w:rsid w:val="009B2849"/>
    <w:rsid w:val="009D22DB"/>
    <w:rsid w:val="009D5F3A"/>
    <w:rsid w:val="009E4490"/>
    <w:rsid w:val="00A22B2B"/>
    <w:rsid w:val="00A67DBE"/>
    <w:rsid w:val="00AF4E3D"/>
    <w:rsid w:val="00B23144"/>
    <w:rsid w:val="00B47490"/>
    <w:rsid w:val="00B51108"/>
    <w:rsid w:val="00B74DEC"/>
    <w:rsid w:val="00B84638"/>
    <w:rsid w:val="00BB1638"/>
    <w:rsid w:val="00BB2948"/>
    <w:rsid w:val="00BB60B6"/>
    <w:rsid w:val="00BC0D38"/>
    <w:rsid w:val="00BC2D88"/>
    <w:rsid w:val="00BC498C"/>
    <w:rsid w:val="00BE10B2"/>
    <w:rsid w:val="00BF7AA9"/>
    <w:rsid w:val="00C63326"/>
    <w:rsid w:val="00C901A6"/>
    <w:rsid w:val="00C96F14"/>
    <w:rsid w:val="00CB3D3A"/>
    <w:rsid w:val="00CF19FA"/>
    <w:rsid w:val="00CF329D"/>
    <w:rsid w:val="00D24826"/>
    <w:rsid w:val="00D761B5"/>
    <w:rsid w:val="00D95084"/>
    <w:rsid w:val="00DC0BA7"/>
    <w:rsid w:val="00DD11FB"/>
    <w:rsid w:val="00DD7842"/>
    <w:rsid w:val="00E33767"/>
    <w:rsid w:val="00E64E2E"/>
    <w:rsid w:val="00E911D4"/>
    <w:rsid w:val="00EA102C"/>
    <w:rsid w:val="00EB2720"/>
    <w:rsid w:val="00EB2A37"/>
    <w:rsid w:val="00EC38A0"/>
    <w:rsid w:val="00ED62C9"/>
    <w:rsid w:val="00F31393"/>
    <w:rsid w:val="00F326B9"/>
    <w:rsid w:val="00F76F99"/>
    <w:rsid w:val="00FE3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48"/>
    <w:pPr>
      <w:suppressAutoHyphens/>
    </w:pPr>
    <w:rPr>
      <w:sz w:val="24"/>
      <w:szCs w:val="24"/>
      <w:lang w:eastAsia="ar-SA"/>
    </w:rPr>
  </w:style>
  <w:style w:type="paragraph" w:styleId="1">
    <w:name w:val="heading 1"/>
    <w:basedOn w:val="a"/>
    <w:next w:val="a"/>
    <w:uiPriority w:val="99"/>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9"/>
    <w:qFormat/>
    <w:pPr>
      <w:numPr>
        <w:ilvl w:val="2"/>
        <w:numId w:val="1"/>
      </w:numPr>
      <w:tabs>
        <w:tab w:val="left" w:pos="1080"/>
      </w:tabs>
      <w:ind w:left="2130" w:hanging="2130"/>
      <w:outlineLvl w:val="2"/>
    </w:pPr>
    <w:rPr>
      <w:u w:val="single"/>
    </w:rPr>
  </w:style>
  <w:style w:type="paragraph" w:styleId="4">
    <w:name w:val="heading 4"/>
    <w:basedOn w:val="a"/>
    <w:next w:val="a"/>
    <w:link w:val="40"/>
    <w:qFormat/>
    <w:rsid w:val="002074DC"/>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b/>
      <w:sz w:val="32"/>
      <w:szCs w:val="32"/>
    </w:rPr>
  </w:style>
  <w:style w:type="character" w:customStyle="1" w:styleId="WW8Num4z0">
    <w:name w:val="WW8Num4z0"/>
    <w:rPr>
      <w:color w:val="000000"/>
    </w:rPr>
  </w:style>
  <w:style w:type="character" w:customStyle="1" w:styleId="WW8Num6z0">
    <w:name w:val="WW8Num6z0"/>
    <w:rPr>
      <w:color w:val="000000"/>
    </w:rPr>
  </w:style>
  <w:style w:type="character" w:customStyle="1" w:styleId="WW8Num7z0">
    <w:name w:val="WW8Num7z0"/>
    <w:rPr>
      <w:rFonts w:ascii="Times New Roman" w:hAnsi="Times New Roman" w:cs="Times New Roman"/>
    </w:rPr>
  </w:style>
  <w:style w:type="character" w:customStyle="1" w:styleId="WW8Num8z0">
    <w:name w:val="WW8Num8z0"/>
    <w:rPr>
      <w:color w:val="000000"/>
    </w:rPr>
  </w:style>
  <w:style w:type="character" w:customStyle="1" w:styleId="WW8Num8z1">
    <w:name w:val="WW8Num8z1"/>
    <w:rPr>
      <w:b w:val="0"/>
      <w:color w:val="000000"/>
    </w:rPr>
  </w:style>
  <w:style w:type="character" w:customStyle="1" w:styleId="WW8Num11z0">
    <w:name w:val="WW8Num11z0"/>
    <w:rPr>
      <w:rFonts w:ascii="Symbol" w:hAnsi="Symbol"/>
      <w:sz w:val="20"/>
      <w:szCs w:val="20"/>
    </w:rPr>
  </w:style>
  <w:style w:type="character" w:customStyle="1" w:styleId="WW8Num14z0">
    <w:name w:val="WW8Num14z0"/>
    <w:rPr>
      <w:rFonts w:ascii="Symbol" w:hAnsi="Symbol"/>
      <w:sz w:val="20"/>
      <w:szCs w:val="20"/>
    </w:rPr>
  </w:style>
  <w:style w:type="character" w:customStyle="1" w:styleId="WW8Num15z0">
    <w:name w:val="WW8Num15z0"/>
    <w:rPr>
      <w:color w:val="000000"/>
    </w:rPr>
  </w:style>
  <w:style w:type="character" w:customStyle="1" w:styleId="WW8Num16z1">
    <w:name w:val="WW8Num16z1"/>
    <w:rPr>
      <w:b w:val="0"/>
    </w:rPr>
  </w:style>
  <w:style w:type="character" w:customStyle="1" w:styleId="WW8Num18z0">
    <w:name w:val="WW8Num18z0"/>
    <w:rPr>
      <w:rFonts w:ascii="Symbol" w:hAnsi="Symbol"/>
      <w:sz w:val="20"/>
      <w:szCs w:val="20"/>
    </w:rPr>
  </w:style>
  <w:style w:type="character" w:customStyle="1" w:styleId="WW8Num19z0">
    <w:name w:val="WW8Num19z0"/>
    <w:rPr>
      <w:rFonts w:ascii="Symbol" w:hAnsi="Symbol"/>
      <w:sz w:val="20"/>
      <w:szCs w:val="20"/>
    </w:rPr>
  </w:style>
  <w:style w:type="character" w:customStyle="1" w:styleId="WW8Num20z0">
    <w:name w:val="WW8Num20z0"/>
    <w:rPr>
      <w:rFonts w:ascii="Symbol" w:hAnsi="Symbol"/>
      <w:sz w:val="20"/>
      <w:szCs w:val="20"/>
    </w:rPr>
  </w:style>
  <w:style w:type="character" w:customStyle="1" w:styleId="WW8Num21z0">
    <w:name w:val="WW8Num21z0"/>
    <w:rPr>
      <w:color w:val="000000"/>
    </w:rPr>
  </w:style>
  <w:style w:type="character" w:customStyle="1" w:styleId="WW8Num22z0">
    <w:name w:val="WW8Num2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b w:val="0"/>
    </w:rPr>
  </w:style>
  <w:style w:type="character" w:customStyle="1" w:styleId="WW8Num5z0">
    <w:name w:val="WW8Num5z0"/>
    <w:rPr>
      <w:rFonts w:ascii="Symbol" w:hAnsi="Symbol"/>
      <w:sz w:val="20"/>
      <w:szCs w:val="20"/>
    </w:rPr>
  </w:style>
  <w:style w:type="character" w:customStyle="1" w:styleId="WW8Num9z0">
    <w:name w:val="WW8Num9z0"/>
    <w:rPr>
      <w:rFonts w:ascii="Symbol" w:hAnsi="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color w:val="000000"/>
    </w:rPr>
  </w:style>
  <w:style w:type="character" w:customStyle="1" w:styleId="WW8Num12z1">
    <w:name w:val="WW8Num12z1"/>
    <w:rPr>
      <w:b w:val="0"/>
      <w:color w:val="000000"/>
    </w:rPr>
  </w:style>
  <w:style w:type="character" w:customStyle="1" w:styleId="WW8Num16z0">
    <w:name w:val="WW8Num16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b w:val="0"/>
    </w:rPr>
  </w:style>
  <w:style w:type="character" w:customStyle="1" w:styleId="WW8Num24z0">
    <w:name w:val="WW8Num24z0"/>
    <w:rPr>
      <w:rFonts w:ascii="Symbol" w:hAnsi="Symbol"/>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sz w:val="20"/>
      <w:szCs w:val="2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St3z0">
    <w:name w:val="WW8NumSt3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WW8NumSt19z0">
    <w:name w:val="WW8NumSt19z0"/>
    <w:rPr>
      <w:rFonts w:ascii="Times New Roman" w:hAnsi="Times New Roman" w:cs="Times New Roman"/>
    </w:rPr>
  </w:style>
  <w:style w:type="character" w:customStyle="1" w:styleId="WW8NumSt20z0">
    <w:name w:val="WW8NumSt20z0"/>
    <w:rPr>
      <w:rFonts w:ascii="Times New Roman" w:hAnsi="Times New Roman" w:cs="Times New Roman"/>
    </w:rPr>
  </w:style>
  <w:style w:type="character" w:customStyle="1" w:styleId="10">
    <w:name w:val="Основной шрифт абзаца1"/>
  </w:style>
  <w:style w:type="character" w:styleId="a3">
    <w:name w:val="Hyperlink"/>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uiPriority w:val="99"/>
    <w:pPr>
      <w:snapToGrid w:val="0"/>
    </w:pPr>
    <w:rPr>
      <w:sz w:val="28"/>
      <w:szCs w:val="20"/>
      <w:lang w:val="x-none"/>
    </w:rPr>
  </w:style>
  <w:style w:type="paragraph" w:styleId="a7">
    <w:name w:val="List"/>
    <w:basedOn w:val="a5"/>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8">
    <w:name w:val="header"/>
    <w:basedOn w:val="a"/>
    <w:pPr>
      <w:tabs>
        <w:tab w:val="center" w:pos="4677"/>
        <w:tab w:val="right" w:pos="9355"/>
      </w:tabs>
    </w:pPr>
  </w:style>
  <w:style w:type="paragraph" w:styleId="a9">
    <w:name w:val="Title"/>
    <w:basedOn w:val="a"/>
    <w:next w:val="aa"/>
    <w:qFormat/>
    <w:pPr>
      <w:jc w:val="center"/>
    </w:pPr>
    <w:rPr>
      <w:b/>
      <w:bCs/>
    </w:rPr>
  </w:style>
  <w:style w:type="paragraph" w:styleId="aa">
    <w:name w:val="Subtitle"/>
    <w:basedOn w:val="a4"/>
    <w:next w:val="a5"/>
    <w:qFormat/>
    <w:pPr>
      <w:jc w:val="center"/>
    </w:pPr>
    <w:rPr>
      <w:i/>
      <w:iCs/>
    </w:rPr>
  </w:style>
  <w:style w:type="paragraph" w:styleId="ab">
    <w:name w:val="Body Text Indent"/>
    <w:basedOn w:val="a"/>
    <w:pPr>
      <w:tabs>
        <w:tab w:val="left" w:pos="1080"/>
      </w:tabs>
      <w:ind w:left="2130" w:hanging="2130"/>
    </w:p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20">
    <w:name w:val="Body Text Indent 2"/>
    <w:basedOn w:val="a"/>
    <w:rsid w:val="00517059"/>
    <w:pPr>
      <w:spacing w:after="120" w:line="480" w:lineRule="auto"/>
      <w:ind w:left="283"/>
    </w:pPr>
  </w:style>
  <w:style w:type="character" w:customStyle="1" w:styleId="a6">
    <w:name w:val="Основной текст Знак"/>
    <w:link w:val="a5"/>
    <w:uiPriority w:val="99"/>
    <w:rsid w:val="00E33767"/>
    <w:rPr>
      <w:sz w:val="28"/>
      <w:lang w:eastAsia="ar-SA"/>
    </w:rPr>
  </w:style>
  <w:style w:type="character" w:customStyle="1" w:styleId="40">
    <w:name w:val="Заголовок 4 Знак"/>
    <w:link w:val="4"/>
    <w:semiHidden/>
    <w:locked/>
    <w:rsid w:val="002074DC"/>
    <w:rPr>
      <w:b/>
      <w:bCs/>
      <w:sz w:val="28"/>
      <w:szCs w:val="28"/>
      <w:lang w:val="ru-RU" w:eastAsia="ru-RU" w:bidi="ar-SA"/>
    </w:rPr>
  </w:style>
  <w:style w:type="paragraph" w:styleId="af">
    <w:name w:val="List Paragraph"/>
    <w:basedOn w:val="a"/>
    <w:uiPriority w:val="34"/>
    <w:qFormat/>
    <w:rsid w:val="009B2849"/>
    <w:pPr>
      <w:ind w:left="708"/>
    </w:pPr>
  </w:style>
  <w:style w:type="paragraph" w:customStyle="1" w:styleId="Default">
    <w:name w:val="Default"/>
    <w:rsid w:val="00A22B2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48"/>
    <w:pPr>
      <w:suppressAutoHyphens/>
    </w:pPr>
    <w:rPr>
      <w:sz w:val="24"/>
      <w:szCs w:val="24"/>
      <w:lang w:eastAsia="ar-SA"/>
    </w:rPr>
  </w:style>
  <w:style w:type="paragraph" w:styleId="1">
    <w:name w:val="heading 1"/>
    <w:basedOn w:val="a"/>
    <w:next w:val="a"/>
    <w:uiPriority w:val="99"/>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uiPriority w:val="99"/>
    <w:qFormat/>
    <w:pPr>
      <w:numPr>
        <w:ilvl w:val="2"/>
        <w:numId w:val="1"/>
      </w:numPr>
      <w:tabs>
        <w:tab w:val="left" w:pos="1080"/>
      </w:tabs>
      <w:ind w:left="2130" w:hanging="2130"/>
      <w:outlineLvl w:val="2"/>
    </w:pPr>
    <w:rPr>
      <w:u w:val="single"/>
    </w:rPr>
  </w:style>
  <w:style w:type="paragraph" w:styleId="4">
    <w:name w:val="heading 4"/>
    <w:basedOn w:val="a"/>
    <w:next w:val="a"/>
    <w:link w:val="40"/>
    <w:qFormat/>
    <w:rsid w:val="002074DC"/>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b/>
      <w:sz w:val="32"/>
      <w:szCs w:val="32"/>
    </w:rPr>
  </w:style>
  <w:style w:type="character" w:customStyle="1" w:styleId="WW8Num4z0">
    <w:name w:val="WW8Num4z0"/>
    <w:rPr>
      <w:color w:val="000000"/>
    </w:rPr>
  </w:style>
  <w:style w:type="character" w:customStyle="1" w:styleId="WW8Num6z0">
    <w:name w:val="WW8Num6z0"/>
    <w:rPr>
      <w:color w:val="000000"/>
    </w:rPr>
  </w:style>
  <w:style w:type="character" w:customStyle="1" w:styleId="WW8Num7z0">
    <w:name w:val="WW8Num7z0"/>
    <w:rPr>
      <w:rFonts w:ascii="Times New Roman" w:hAnsi="Times New Roman" w:cs="Times New Roman"/>
    </w:rPr>
  </w:style>
  <w:style w:type="character" w:customStyle="1" w:styleId="WW8Num8z0">
    <w:name w:val="WW8Num8z0"/>
    <w:rPr>
      <w:color w:val="000000"/>
    </w:rPr>
  </w:style>
  <w:style w:type="character" w:customStyle="1" w:styleId="WW8Num8z1">
    <w:name w:val="WW8Num8z1"/>
    <w:rPr>
      <w:b w:val="0"/>
      <w:color w:val="000000"/>
    </w:rPr>
  </w:style>
  <w:style w:type="character" w:customStyle="1" w:styleId="WW8Num11z0">
    <w:name w:val="WW8Num11z0"/>
    <w:rPr>
      <w:rFonts w:ascii="Symbol" w:hAnsi="Symbol"/>
      <w:sz w:val="20"/>
      <w:szCs w:val="20"/>
    </w:rPr>
  </w:style>
  <w:style w:type="character" w:customStyle="1" w:styleId="WW8Num14z0">
    <w:name w:val="WW8Num14z0"/>
    <w:rPr>
      <w:rFonts w:ascii="Symbol" w:hAnsi="Symbol"/>
      <w:sz w:val="20"/>
      <w:szCs w:val="20"/>
    </w:rPr>
  </w:style>
  <w:style w:type="character" w:customStyle="1" w:styleId="WW8Num15z0">
    <w:name w:val="WW8Num15z0"/>
    <w:rPr>
      <w:color w:val="000000"/>
    </w:rPr>
  </w:style>
  <w:style w:type="character" w:customStyle="1" w:styleId="WW8Num16z1">
    <w:name w:val="WW8Num16z1"/>
    <w:rPr>
      <w:b w:val="0"/>
    </w:rPr>
  </w:style>
  <w:style w:type="character" w:customStyle="1" w:styleId="WW8Num18z0">
    <w:name w:val="WW8Num18z0"/>
    <w:rPr>
      <w:rFonts w:ascii="Symbol" w:hAnsi="Symbol"/>
      <w:sz w:val="20"/>
      <w:szCs w:val="20"/>
    </w:rPr>
  </w:style>
  <w:style w:type="character" w:customStyle="1" w:styleId="WW8Num19z0">
    <w:name w:val="WW8Num19z0"/>
    <w:rPr>
      <w:rFonts w:ascii="Symbol" w:hAnsi="Symbol"/>
      <w:sz w:val="20"/>
      <w:szCs w:val="20"/>
    </w:rPr>
  </w:style>
  <w:style w:type="character" w:customStyle="1" w:styleId="WW8Num20z0">
    <w:name w:val="WW8Num20z0"/>
    <w:rPr>
      <w:rFonts w:ascii="Symbol" w:hAnsi="Symbol"/>
      <w:sz w:val="20"/>
      <w:szCs w:val="20"/>
    </w:rPr>
  </w:style>
  <w:style w:type="character" w:customStyle="1" w:styleId="WW8Num21z0">
    <w:name w:val="WW8Num21z0"/>
    <w:rPr>
      <w:color w:val="000000"/>
    </w:rPr>
  </w:style>
  <w:style w:type="character" w:customStyle="1" w:styleId="WW8Num22z0">
    <w:name w:val="WW8Num22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1">
    <w:name w:val="WW8Num3z1"/>
    <w:rPr>
      <w:b w:val="0"/>
    </w:rPr>
  </w:style>
  <w:style w:type="character" w:customStyle="1" w:styleId="WW8Num5z0">
    <w:name w:val="WW8Num5z0"/>
    <w:rPr>
      <w:rFonts w:ascii="Symbol" w:hAnsi="Symbol"/>
      <w:sz w:val="20"/>
      <w:szCs w:val="20"/>
    </w:rPr>
  </w:style>
  <w:style w:type="character" w:customStyle="1" w:styleId="WW8Num9z0">
    <w:name w:val="WW8Num9z0"/>
    <w:rPr>
      <w:rFonts w:ascii="Symbol" w:hAnsi="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color w:val="000000"/>
    </w:rPr>
  </w:style>
  <w:style w:type="character" w:customStyle="1" w:styleId="WW8Num12z1">
    <w:name w:val="WW8Num12z1"/>
    <w:rPr>
      <w:b w:val="0"/>
      <w:color w:val="000000"/>
    </w:rPr>
  </w:style>
  <w:style w:type="character" w:customStyle="1" w:styleId="WW8Num16z0">
    <w:name w:val="WW8Num16z0"/>
    <w:rPr>
      <w:rFonts w:ascii="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b w:val="0"/>
    </w:rPr>
  </w:style>
  <w:style w:type="character" w:customStyle="1" w:styleId="WW8Num24z0">
    <w:name w:val="WW8Num24z0"/>
    <w:rPr>
      <w:rFonts w:ascii="Symbol" w:hAnsi="Symbol"/>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sz w:val="20"/>
      <w:szCs w:val="20"/>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St3z0">
    <w:name w:val="WW8NumSt3z0"/>
    <w:rPr>
      <w:rFonts w:ascii="Times New Roman" w:hAnsi="Times New Roman" w:cs="Times New Roman"/>
    </w:rPr>
  </w:style>
  <w:style w:type="character" w:customStyle="1" w:styleId="WW8NumSt9z0">
    <w:name w:val="WW8NumSt9z0"/>
    <w:rPr>
      <w:rFonts w:ascii="Times New Roman" w:hAnsi="Times New Roman" w:cs="Times New Roman"/>
    </w:rPr>
  </w:style>
  <w:style w:type="character" w:customStyle="1" w:styleId="WW8NumSt10z0">
    <w:name w:val="WW8NumSt10z0"/>
    <w:rPr>
      <w:rFonts w:ascii="Times New Roman" w:hAnsi="Times New Roman" w:cs="Times New Roman"/>
    </w:rPr>
  </w:style>
  <w:style w:type="character" w:customStyle="1" w:styleId="WW8NumSt19z0">
    <w:name w:val="WW8NumSt19z0"/>
    <w:rPr>
      <w:rFonts w:ascii="Times New Roman" w:hAnsi="Times New Roman" w:cs="Times New Roman"/>
    </w:rPr>
  </w:style>
  <w:style w:type="character" w:customStyle="1" w:styleId="WW8NumSt20z0">
    <w:name w:val="WW8NumSt20z0"/>
    <w:rPr>
      <w:rFonts w:ascii="Times New Roman" w:hAnsi="Times New Roman" w:cs="Times New Roman"/>
    </w:rPr>
  </w:style>
  <w:style w:type="character" w:customStyle="1" w:styleId="10">
    <w:name w:val="Основной шрифт абзаца1"/>
  </w:style>
  <w:style w:type="character" w:styleId="a3">
    <w:name w:val="Hyperlink"/>
    <w:rPr>
      <w:color w:val="0000FF"/>
      <w:u w:val="single"/>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uiPriority w:val="99"/>
    <w:pPr>
      <w:snapToGrid w:val="0"/>
    </w:pPr>
    <w:rPr>
      <w:sz w:val="28"/>
      <w:szCs w:val="20"/>
      <w:lang w:val="x-none"/>
    </w:rPr>
  </w:style>
  <w:style w:type="paragraph" w:styleId="a7">
    <w:name w:val="List"/>
    <w:basedOn w:val="a5"/>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styleId="a8">
    <w:name w:val="header"/>
    <w:basedOn w:val="a"/>
    <w:pPr>
      <w:tabs>
        <w:tab w:val="center" w:pos="4677"/>
        <w:tab w:val="right" w:pos="9355"/>
      </w:tabs>
    </w:pPr>
  </w:style>
  <w:style w:type="paragraph" w:styleId="a9">
    <w:name w:val="Title"/>
    <w:basedOn w:val="a"/>
    <w:next w:val="aa"/>
    <w:qFormat/>
    <w:pPr>
      <w:jc w:val="center"/>
    </w:pPr>
    <w:rPr>
      <w:b/>
      <w:bCs/>
    </w:rPr>
  </w:style>
  <w:style w:type="paragraph" w:styleId="aa">
    <w:name w:val="Subtitle"/>
    <w:basedOn w:val="a4"/>
    <w:next w:val="a5"/>
    <w:qFormat/>
    <w:pPr>
      <w:jc w:val="center"/>
    </w:pPr>
    <w:rPr>
      <w:i/>
      <w:iCs/>
    </w:rPr>
  </w:style>
  <w:style w:type="paragraph" w:styleId="ab">
    <w:name w:val="Body Text Indent"/>
    <w:basedOn w:val="a"/>
    <w:pPr>
      <w:tabs>
        <w:tab w:val="left" w:pos="1080"/>
      </w:tabs>
      <w:ind w:left="2130" w:hanging="2130"/>
    </w:pPr>
  </w:style>
  <w:style w:type="paragraph" w:styleId="ac">
    <w:name w:val="Balloon Text"/>
    <w:basedOn w:val="a"/>
    <w:rPr>
      <w:rFonts w:ascii="Tahoma" w:hAnsi="Tahoma" w:cs="Tahoma"/>
      <w:sz w:val="16"/>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20">
    <w:name w:val="Body Text Indent 2"/>
    <w:basedOn w:val="a"/>
    <w:rsid w:val="00517059"/>
    <w:pPr>
      <w:spacing w:after="120" w:line="480" w:lineRule="auto"/>
      <w:ind w:left="283"/>
    </w:pPr>
  </w:style>
  <w:style w:type="character" w:customStyle="1" w:styleId="a6">
    <w:name w:val="Основной текст Знак"/>
    <w:link w:val="a5"/>
    <w:uiPriority w:val="99"/>
    <w:rsid w:val="00E33767"/>
    <w:rPr>
      <w:sz w:val="28"/>
      <w:lang w:eastAsia="ar-SA"/>
    </w:rPr>
  </w:style>
  <w:style w:type="character" w:customStyle="1" w:styleId="40">
    <w:name w:val="Заголовок 4 Знак"/>
    <w:link w:val="4"/>
    <w:semiHidden/>
    <w:locked/>
    <w:rsid w:val="002074DC"/>
    <w:rPr>
      <w:b/>
      <w:bCs/>
      <w:sz w:val="28"/>
      <w:szCs w:val="28"/>
      <w:lang w:val="ru-RU" w:eastAsia="ru-RU" w:bidi="ar-SA"/>
    </w:rPr>
  </w:style>
  <w:style w:type="paragraph" w:styleId="af">
    <w:name w:val="List Paragraph"/>
    <w:basedOn w:val="a"/>
    <w:uiPriority w:val="34"/>
    <w:qFormat/>
    <w:rsid w:val="009B2849"/>
    <w:pPr>
      <w:ind w:left="708"/>
    </w:pPr>
  </w:style>
  <w:style w:type="paragraph" w:customStyle="1" w:styleId="Default">
    <w:name w:val="Default"/>
    <w:rsid w:val="00A22B2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f.su/" TargetMode="External"/><Relationship Id="rId3" Type="http://schemas.openxmlformats.org/officeDocument/2006/relationships/styles" Target="styles.xml"/><Relationship Id="rId7" Type="http://schemas.openxmlformats.org/officeDocument/2006/relationships/hyperlink" Target="http://www.autosport.murman.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utosport.murman.ru/" TargetMode="External"/><Relationship Id="rId4" Type="http://schemas.microsoft.com/office/2007/relationships/stylesWithEffects" Target="stylesWithEffects.xml"/><Relationship Id="rId9" Type="http://schemas.openxmlformats.org/officeDocument/2006/relationships/hyperlink" Target="mailto:autopilot51@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44;&#1080;&#1079;&#1077;&#1083;&#1100;&#1085;&#1072;&#1103;\111\2&#1082;\&#1082;&#1083;&#1091;&#1073;\&#1056;&#1045;&#1043;&#1051;&#1040;&#1052;&#1045;&#1053;&#1058;&#1067;\&#1058;&#1048;&#1058;&#1059;&#1051;&#1068;\reglament_ledovye_gonki.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9DAC-5F8B-41C4-96FA-ECFFF170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reglament_ledovye_gonki</Template>
  <TotalTime>0</TotalTime>
  <Pages>9</Pages>
  <Words>4117</Words>
  <Characters>23471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27533</CharactersWithSpaces>
  <SharedDoc>false</SharedDoc>
  <HLinks>
    <vt:vector size="24" baseType="variant">
      <vt:variant>
        <vt:i4>7536738</vt:i4>
      </vt:variant>
      <vt:variant>
        <vt:i4>9</vt:i4>
      </vt:variant>
      <vt:variant>
        <vt:i4>0</vt:i4>
      </vt:variant>
      <vt:variant>
        <vt:i4>5</vt:i4>
      </vt:variant>
      <vt:variant>
        <vt:lpwstr>http://www.autosport.murman.ru/</vt:lpwstr>
      </vt:variant>
      <vt:variant>
        <vt:lpwstr/>
      </vt:variant>
      <vt:variant>
        <vt:i4>7405660</vt:i4>
      </vt:variant>
      <vt:variant>
        <vt:i4>6</vt:i4>
      </vt:variant>
      <vt:variant>
        <vt:i4>0</vt:i4>
      </vt:variant>
      <vt:variant>
        <vt:i4>5</vt:i4>
      </vt:variant>
      <vt:variant>
        <vt:lpwstr>mailto:autopilot51@mail.ru</vt:lpwstr>
      </vt:variant>
      <vt:variant>
        <vt:lpwstr/>
      </vt:variant>
      <vt:variant>
        <vt:i4>6488170</vt:i4>
      </vt:variant>
      <vt:variant>
        <vt:i4>3</vt:i4>
      </vt:variant>
      <vt:variant>
        <vt:i4>0</vt:i4>
      </vt:variant>
      <vt:variant>
        <vt:i4>5</vt:i4>
      </vt:variant>
      <vt:variant>
        <vt:lpwstr>http://www.raf.su/</vt:lpwstr>
      </vt:variant>
      <vt:variant>
        <vt:lpwstr/>
      </vt:variant>
      <vt:variant>
        <vt:i4>7536738</vt:i4>
      </vt:variant>
      <vt:variant>
        <vt:i4>0</vt:i4>
      </vt:variant>
      <vt:variant>
        <vt:i4>0</vt:i4>
      </vt:variant>
      <vt:variant>
        <vt:i4>5</vt:i4>
      </vt:variant>
      <vt:variant>
        <vt:lpwstr>http://www.autosport.murman.ru/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Проккуев</dc:creator>
  <cp:lastModifiedBy>Samurai</cp:lastModifiedBy>
  <cp:revision>3</cp:revision>
  <cp:lastPrinted>2014-02-06T10:32:00Z</cp:lastPrinted>
  <dcterms:created xsi:type="dcterms:W3CDTF">2016-01-23T11:39:00Z</dcterms:created>
  <dcterms:modified xsi:type="dcterms:W3CDTF">2016-01-25T17:46:00Z</dcterms:modified>
</cp:coreProperties>
</file>